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887CB4" w14:textId="77777777" w:rsidR="00D7678C" w:rsidRPr="00A20AF4" w:rsidRDefault="00D7678C" w:rsidP="00D7678C">
      <w:pPr>
        <w:jc w:val="both"/>
        <w:rPr>
          <w:rFonts w:ascii="Arial" w:hAnsi="Arial" w:cs="Arial"/>
        </w:rPr>
      </w:pPr>
    </w:p>
    <w:p w14:paraId="02A02400" w14:textId="77777777" w:rsidR="00CB7289" w:rsidRPr="00A20AF4" w:rsidRDefault="00CB7289" w:rsidP="00CB7289">
      <w:pPr>
        <w:jc w:val="both"/>
        <w:rPr>
          <w:rFonts w:ascii="Arial" w:hAnsi="Arial" w:cs="Arial"/>
          <w:b/>
        </w:rPr>
      </w:pPr>
      <w:r w:rsidRPr="00A20AF4">
        <w:rPr>
          <w:rFonts w:ascii="Arial" w:hAnsi="Arial" w:cs="Arial"/>
          <w:b/>
        </w:rPr>
        <w:t>Acta de recepció del servei</w:t>
      </w:r>
    </w:p>
    <w:p w14:paraId="5491C5E7" w14:textId="77777777" w:rsidR="00CB7289" w:rsidRPr="00A20AF4" w:rsidRDefault="00CB7289" w:rsidP="00CB7289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20"/>
        <w:gridCol w:w="6166"/>
      </w:tblGrid>
      <w:tr w:rsidR="00CB7289" w:rsidRPr="00A20AF4" w14:paraId="74B4E8A3" w14:textId="77777777" w:rsidTr="00365229">
        <w:tc>
          <w:tcPr>
            <w:tcW w:w="2220" w:type="dxa"/>
          </w:tcPr>
          <w:p w14:paraId="77621EB4" w14:textId="77777777" w:rsidR="00CB7289" w:rsidRPr="00A20AF4" w:rsidRDefault="00CB7289" w:rsidP="00365229">
            <w:pPr>
              <w:rPr>
                <w:rFonts w:ascii="Arial" w:hAnsi="Arial" w:cs="Arial"/>
              </w:rPr>
            </w:pPr>
            <w:r w:rsidRPr="00A20AF4">
              <w:rPr>
                <w:rFonts w:ascii="Arial" w:hAnsi="Arial" w:cs="Arial"/>
              </w:rPr>
              <w:t xml:space="preserve">Núm. exp. </w:t>
            </w:r>
          </w:p>
        </w:tc>
        <w:tc>
          <w:tcPr>
            <w:tcW w:w="6166" w:type="dxa"/>
          </w:tcPr>
          <w:p w14:paraId="0A40D841" w14:textId="77777777" w:rsidR="00CB7289" w:rsidRPr="00A20AF4" w:rsidRDefault="00CB7289" w:rsidP="00365229">
            <w:pPr>
              <w:rPr>
                <w:rFonts w:ascii="Arial" w:hAnsi="Arial" w:cs="Arial"/>
              </w:rPr>
            </w:pPr>
            <w:r w:rsidRPr="00A20AF4">
              <w:rPr>
                <w:rFonts w:ascii="Arial" w:hAnsi="Arial" w:cs="Arial"/>
                <w:szCs w:val="22"/>
              </w:rPr>
              <w:t>[</w:t>
            </w:r>
            <w:r w:rsidRPr="00A20AF4">
              <w:rPr>
                <w:rFonts w:ascii="Arial" w:hAnsi="Arial" w:cs="Arial"/>
                <w:i/>
                <w:szCs w:val="22"/>
              </w:rPr>
              <w:t>número expedient</w:t>
            </w:r>
            <w:r w:rsidRPr="00A20AF4">
              <w:rPr>
                <w:rFonts w:ascii="Arial" w:hAnsi="Arial" w:cs="Arial"/>
                <w:szCs w:val="22"/>
              </w:rPr>
              <w:t>]</w:t>
            </w:r>
          </w:p>
        </w:tc>
      </w:tr>
      <w:tr w:rsidR="00CB7289" w:rsidRPr="00A20AF4" w14:paraId="11FADFD6" w14:textId="77777777" w:rsidTr="00365229">
        <w:tc>
          <w:tcPr>
            <w:tcW w:w="2220" w:type="dxa"/>
          </w:tcPr>
          <w:p w14:paraId="5B4DA9CD" w14:textId="77777777" w:rsidR="00CB7289" w:rsidRPr="00A20AF4" w:rsidRDefault="00CB7289" w:rsidP="00365229">
            <w:pPr>
              <w:rPr>
                <w:rFonts w:ascii="Arial" w:hAnsi="Arial" w:cs="Arial"/>
              </w:rPr>
            </w:pPr>
            <w:r w:rsidRPr="00A20AF4">
              <w:rPr>
                <w:rFonts w:ascii="Arial" w:hAnsi="Arial" w:cs="Arial"/>
              </w:rPr>
              <w:t xml:space="preserve">Servei contractat </w:t>
            </w:r>
          </w:p>
        </w:tc>
        <w:tc>
          <w:tcPr>
            <w:tcW w:w="6166" w:type="dxa"/>
          </w:tcPr>
          <w:p w14:paraId="4D780F97" w14:textId="77777777" w:rsidR="00CB7289" w:rsidRPr="00A20AF4" w:rsidRDefault="00CB7289" w:rsidP="00365229">
            <w:pPr>
              <w:rPr>
                <w:rFonts w:ascii="Arial" w:hAnsi="Arial" w:cs="Arial"/>
              </w:rPr>
            </w:pPr>
            <w:r w:rsidRPr="00A20AF4">
              <w:rPr>
                <w:rFonts w:ascii="Arial" w:hAnsi="Arial" w:cs="Arial"/>
                <w:szCs w:val="22"/>
              </w:rPr>
              <w:t>[</w:t>
            </w:r>
            <w:r w:rsidRPr="00A20AF4">
              <w:rPr>
                <w:rFonts w:ascii="Arial" w:hAnsi="Arial" w:cs="Arial"/>
                <w:i/>
                <w:szCs w:val="22"/>
              </w:rPr>
              <w:t>descripció servei contractat i quantitat</w:t>
            </w:r>
            <w:r w:rsidRPr="00A20AF4">
              <w:rPr>
                <w:rFonts w:ascii="Arial" w:hAnsi="Arial" w:cs="Arial"/>
                <w:szCs w:val="22"/>
              </w:rPr>
              <w:t>]</w:t>
            </w:r>
          </w:p>
        </w:tc>
      </w:tr>
      <w:tr w:rsidR="00CB7289" w:rsidRPr="00A20AF4" w14:paraId="1956FA91" w14:textId="77777777" w:rsidTr="00365229">
        <w:tc>
          <w:tcPr>
            <w:tcW w:w="2220" w:type="dxa"/>
          </w:tcPr>
          <w:p w14:paraId="6069CF42" w14:textId="77777777" w:rsidR="00CB7289" w:rsidRPr="00A20AF4" w:rsidRDefault="00CB7289" w:rsidP="00365229">
            <w:pPr>
              <w:rPr>
                <w:rFonts w:ascii="Arial" w:hAnsi="Arial" w:cs="Arial"/>
              </w:rPr>
            </w:pPr>
            <w:r w:rsidRPr="00A20AF4">
              <w:rPr>
                <w:rFonts w:ascii="Arial" w:hAnsi="Arial" w:cs="Arial"/>
              </w:rPr>
              <w:t>Nom del contractista</w:t>
            </w:r>
          </w:p>
        </w:tc>
        <w:tc>
          <w:tcPr>
            <w:tcW w:w="6166" w:type="dxa"/>
          </w:tcPr>
          <w:p w14:paraId="564111DC" w14:textId="77777777" w:rsidR="00CB7289" w:rsidRPr="00A20AF4" w:rsidRDefault="00CB7289" w:rsidP="00365229">
            <w:pPr>
              <w:rPr>
                <w:rFonts w:ascii="Arial" w:hAnsi="Arial" w:cs="Arial"/>
              </w:rPr>
            </w:pPr>
            <w:r w:rsidRPr="00A20AF4">
              <w:rPr>
                <w:rFonts w:ascii="Arial" w:hAnsi="Arial" w:cs="Arial"/>
                <w:szCs w:val="22"/>
              </w:rPr>
              <w:t>[</w:t>
            </w:r>
            <w:r w:rsidRPr="00A20AF4">
              <w:rPr>
                <w:rFonts w:ascii="Arial" w:hAnsi="Arial" w:cs="Arial"/>
                <w:i/>
                <w:szCs w:val="22"/>
              </w:rPr>
              <w:t>nom contractista</w:t>
            </w:r>
            <w:r w:rsidRPr="00A20AF4">
              <w:rPr>
                <w:rFonts w:ascii="Arial" w:hAnsi="Arial" w:cs="Arial"/>
                <w:szCs w:val="22"/>
              </w:rPr>
              <w:t>]</w:t>
            </w:r>
          </w:p>
        </w:tc>
      </w:tr>
      <w:tr w:rsidR="00CB7289" w:rsidRPr="00A20AF4" w14:paraId="31F0020E" w14:textId="77777777" w:rsidTr="00365229">
        <w:tc>
          <w:tcPr>
            <w:tcW w:w="2220" w:type="dxa"/>
          </w:tcPr>
          <w:p w14:paraId="38D757C1" w14:textId="77777777" w:rsidR="00CB7289" w:rsidRPr="00A20AF4" w:rsidRDefault="00CB7289" w:rsidP="00365229">
            <w:pPr>
              <w:rPr>
                <w:rFonts w:ascii="Arial" w:hAnsi="Arial" w:cs="Arial"/>
              </w:rPr>
            </w:pPr>
            <w:r w:rsidRPr="00A20AF4">
              <w:rPr>
                <w:rFonts w:ascii="Arial" w:hAnsi="Arial" w:cs="Arial"/>
              </w:rPr>
              <w:t>Preu d’adjudicació</w:t>
            </w:r>
          </w:p>
        </w:tc>
        <w:tc>
          <w:tcPr>
            <w:tcW w:w="6166" w:type="dxa"/>
          </w:tcPr>
          <w:p w14:paraId="384E611A" w14:textId="77777777" w:rsidR="00CB7289" w:rsidRPr="00A20AF4" w:rsidRDefault="00CB7289" w:rsidP="00365229">
            <w:pPr>
              <w:rPr>
                <w:rFonts w:ascii="Arial" w:hAnsi="Arial" w:cs="Arial"/>
              </w:rPr>
            </w:pPr>
            <w:r w:rsidRPr="00A20AF4">
              <w:rPr>
                <w:rFonts w:ascii="Arial" w:hAnsi="Arial" w:cs="Arial"/>
                <w:szCs w:val="22"/>
              </w:rPr>
              <w:t>[</w:t>
            </w:r>
            <w:r w:rsidRPr="00A20AF4">
              <w:rPr>
                <w:rFonts w:ascii="Arial" w:hAnsi="Arial" w:cs="Arial"/>
                <w:i/>
                <w:szCs w:val="22"/>
              </w:rPr>
              <w:t>preu adjudicació</w:t>
            </w:r>
            <w:r w:rsidRPr="00A20AF4">
              <w:rPr>
                <w:rFonts w:ascii="Arial" w:hAnsi="Arial" w:cs="Arial"/>
                <w:szCs w:val="22"/>
              </w:rPr>
              <w:t>]</w:t>
            </w:r>
          </w:p>
        </w:tc>
      </w:tr>
      <w:tr w:rsidR="00CB7289" w:rsidRPr="00A20AF4" w14:paraId="271550A4" w14:textId="77777777" w:rsidTr="00365229">
        <w:tc>
          <w:tcPr>
            <w:tcW w:w="2220" w:type="dxa"/>
          </w:tcPr>
          <w:p w14:paraId="5F8BA43B" w14:textId="77777777" w:rsidR="00CB7289" w:rsidRPr="00A20AF4" w:rsidRDefault="00CB7289" w:rsidP="00365229">
            <w:pPr>
              <w:rPr>
                <w:rFonts w:ascii="Arial" w:hAnsi="Arial" w:cs="Arial"/>
              </w:rPr>
            </w:pPr>
            <w:r w:rsidRPr="00A20AF4">
              <w:rPr>
                <w:rFonts w:ascii="Arial" w:hAnsi="Arial" w:cs="Arial"/>
              </w:rPr>
              <w:t>Termini de garantia</w:t>
            </w:r>
          </w:p>
        </w:tc>
        <w:tc>
          <w:tcPr>
            <w:tcW w:w="6166" w:type="dxa"/>
          </w:tcPr>
          <w:p w14:paraId="0B2860C6" w14:textId="77777777" w:rsidR="00CB7289" w:rsidRPr="00A20AF4" w:rsidRDefault="00CB7289" w:rsidP="00365229">
            <w:pPr>
              <w:rPr>
                <w:rFonts w:ascii="Arial" w:hAnsi="Arial" w:cs="Arial"/>
              </w:rPr>
            </w:pPr>
            <w:r w:rsidRPr="00A20AF4">
              <w:rPr>
                <w:rFonts w:ascii="Arial" w:hAnsi="Arial" w:cs="Arial"/>
                <w:szCs w:val="22"/>
              </w:rPr>
              <w:t>[</w:t>
            </w:r>
            <w:r w:rsidRPr="00A20AF4">
              <w:rPr>
                <w:rFonts w:ascii="Arial" w:hAnsi="Arial" w:cs="Arial"/>
                <w:i/>
                <w:szCs w:val="22"/>
              </w:rPr>
              <w:t>termini garantia</w:t>
            </w:r>
            <w:r w:rsidRPr="00A20AF4">
              <w:rPr>
                <w:rFonts w:ascii="Arial" w:hAnsi="Arial" w:cs="Arial"/>
                <w:szCs w:val="22"/>
              </w:rPr>
              <w:t>]</w:t>
            </w:r>
          </w:p>
        </w:tc>
      </w:tr>
    </w:tbl>
    <w:p w14:paraId="77C36CB4" w14:textId="77777777" w:rsidR="00CB7289" w:rsidRPr="00A20AF4" w:rsidRDefault="00CB7289" w:rsidP="00CB7289">
      <w:pPr>
        <w:rPr>
          <w:rFonts w:ascii="Arial" w:hAnsi="Arial" w:cs="Arial"/>
          <w:b/>
        </w:rPr>
      </w:pPr>
    </w:p>
    <w:p w14:paraId="1F2E4063" w14:textId="77777777" w:rsidR="00CB7289" w:rsidRPr="00A20AF4" w:rsidRDefault="00CB7289" w:rsidP="00CB7289">
      <w:pPr>
        <w:jc w:val="both"/>
        <w:rPr>
          <w:rFonts w:ascii="Arial" w:hAnsi="Arial" w:cs="Arial"/>
        </w:rPr>
      </w:pPr>
      <w:r w:rsidRPr="00A20AF4">
        <w:rPr>
          <w:rFonts w:ascii="Arial" w:hAnsi="Arial" w:cs="Arial"/>
        </w:rPr>
        <w:t>Reunits a [</w:t>
      </w:r>
      <w:r w:rsidRPr="00A20AF4">
        <w:rPr>
          <w:rFonts w:ascii="Arial" w:hAnsi="Arial" w:cs="Arial"/>
          <w:i/>
        </w:rPr>
        <w:t>lloc reunió</w:t>
      </w:r>
      <w:r w:rsidRPr="00A20AF4">
        <w:rPr>
          <w:rFonts w:ascii="Arial" w:hAnsi="Arial" w:cs="Arial"/>
        </w:rPr>
        <w:t>], a les [</w:t>
      </w:r>
      <w:r w:rsidRPr="00A20AF4">
        <w:rPr>
          <w:rFonts w:ascii="Arial" w:hAnsi="Arial" w:cs="Arial"/>
          <w:i/>
        </w:rPr>
        <w:t>hora</w:t>
      </w:r>
      <w:r w:rsidRPr="00A20AF4">
        <w:rPr>
          <w:rFonts w:ascii="Arial" w:hAnsi="Arial" w:cs="Arial"/>
        </w:rPr>
        <w:t>] hores del dia [</w:t>
      </w:r>
      <w:r w:rsidRPr="00A20AF4">
        <w:rPr>
          <w:rFonts w:ascii="Arial" w:hAnsi="Arial" w:cs="Arial"/>
          <w:i/>
        </w:rPr>
        <w:t>dia</w:t>
      </w:r>
      <w:r w:rsidRPr="00A20AF4">
        <w:rPr>
          <w:rFonts w:ascii="Arial" w:hAnsi="Arial" w:cs="Arial"/>
        </w:rPr>
        <w:t>] del mes d’/de [</w:t>
      </w:r>
      <w:r w:rsidRPr="00A20AF4">
        <w:rPr>
          <w:rFonts w:ascii="Arial" w:hAnsi="Arial" w:cs="Arial"/>
          <w:i/>
        </w:rPr>
        <w:t>mes</w:t>
      </w:r>
      <w:r w:rsidRPr="00A20AF4">
        <w:rPr>
          <w:rFonts w:ascii="Arial" w:hAnsi="Arial" w:cs="Arial"/>
        </w:rPr>
        <w:t>] de 20[</w:t>
      </w:r>
      <w:r w:rsidRPr="00A20AF4">
        <w:rPr>
          <w:rFonts w:ascii="Arial" w:hAnsi="Arial" w:cs="Arial"/>
          <w:i/>
        </w:rPr>
        <w:t>dos darrers dígits any</w:t>
      </w:r>
      <w:r w:rsidRPr="00A20AF4">
        <w:rPr>
          <w:rFonts w:ascii="Arial" w:hAnsi="Arial" w:cs="Arial"/>
        </w:rPr>
        <w:t xml:space="preserve">], els sotasignats/ades, amb les representacions que s’hi detallen, a fi de recepcionar el servei contractat, </w:t>
      </w:r>
      <w:r w:rsidRPr="00A20AF4">
        <w:rPr>
          <w:rFonts w:ascii="Arial" w:hAnsi="Arial" w:cs="Arial"/>
          <w:b/>
        </w:rPr>
        <w:t>manifestem</w:t>
      </w:r>
      <w:r w:rsidRPr="00A20AF4">
        <w:rPr>
          <w:rFonts w:ascii="Arial" w:hAnsi="Arial" w:cs="Arial"/>
        </w:rPr>
        <w:t>:</w:t>
      </w:r>
    </w:p>
    <w:p w14:paraId="4C68C758" w14:textId="77777777" w:rsidR="00CB7289" w:rsidRPr="00282749" w:rsidRDefault="00CB7289" w:rsidP="00CB7289">
      <w:pPr>
        <w:rPr>
          <w:rFonts w:ascii="Arial" w:hAnsi="Arial" w:cs="Arial"/>
        </w:rPr>
      </w:pPr>
    </w:p>
    <w:p w14:paraId="6AB44957" w14:textId="77777777" w:rsidR="00CB7289" w:rsidRPr="00282749" w:rsidRDefault="00CB7289" w:rsidP="00CB7289">
      <w:pPr>
        <w:jc w:val="both"/>
        <w:rPr>
          <w:rFonts w:ascii="Arial" w:hAnsi="Arial" w:cs="Arial"/>
        </w:rPr>
      </w:pPr>
      <w:r w:rsidRPr="00282749">
        <w:rPr>
          <w:rFonts w:ascii="Arial" w:hAnsi="Arial" w:cs="Arial"/>
        </w:rPr>
        <w:t>Que</w:t>
      </w:r>
      <w:r>
        <w:rPr>
          <w:rFonts w:ascii="Arial" w:hAnsi="Arial" w:cs="Arial"/>
        </w:rPr>
        <w:t>, un cop</w:t>
      </w:r>
      <w:r w:rsidRPr="00282749">
        <w:rPr>
          <w:rFonts w:ascii="Arial" w:hAnsi="Arial" w:cs="Arial"/>
        </w:rPr>
        <w:t xml:space="preserve"> analitza</w:t>
      </w:r>
      <w:r>
        <w:rPr>
          <w:rFonts w:ascii="Arial" w:hAnsi="Arial" w:cs="Arial"/>
        </w:rPr>
        <w:t>ts</w:t>
      </w:r>
      <w:r w:rsidRPr="00282749">
        <w:rPr>
          <w:rFonts w:ascii="Arial" w:hAnsi="Arial" w:cs="Arial"/>
        </w:rPr>
        <w:t xml:space="preserve"> els serveis realitzats, constat</w:t>
      </w:r>
      <w:r>
        <w:rPr>
          <w:rFonts w:ascii="Arial" w:hAnsi="Arial" w:cs="Arial"/>
        </w:rPr>
        <w:t>em</w:t>
      </w:r>
      <w:r w:rsidRPr="00282749">
        <w:rPr>
          <w:rFonts w:ascii="Arial" w:hAnsi="Arial" w:cs="Arial"/>
        </w:rPr>
        <w:t xml:space="preserve"> el següent:</w:t>
      </w:r>
    </w:p>
    <w:p w14:paraId="216E8EA9" w14:textId="77777777" w:rsidR="00CB7289" w:rsidRPr="00282749" w:rsidRDefault="00CB7289" w:rsidP="00CB7289">
      <w:pPr>
        <w:jc w:val="both"/>
        <w:rPr>
          <w:rFonts w:ascii="Arial" w:hAnsi="Arial" w:cs="Arial"/>
        </w:rPr>
      </w:pPr>
    </w:p>
    <w:p w14:paraId="2963AD22" w14:textId="77777777" w:rsidR="00CB7289" w:rsidRPr="00282749" w:rsidRDefault="00CB7289" w:rsidP="00CB7289">
      <w:pPr>
        <w:jc w:val="both"/>
        <w:rPr>
          <w:rFonts w:ascii="Arial" w:hAnsi="Arial" w:cs="Arial"/>
          <w:b/>
        </w:rPr>
      </w:pPr>
      <w:r w:rsidRPr="00282749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2749">
        <w:rPr>
          <w:b/>
        </w:rPr>
        <w:instrText xml:space="preserve"> FORMCHECKBOX </w:instrText>
      </w:r>
      <w:r w:rsidR="00F134AE">
        <w:rPr>
          <w:b/>
        </w:rPr>
      </w:r>
      <w:r w:rsidR="00F134AE">
        <w:rPr>
          <w:b/>
        </w:rPr>
        <w:fldChar w:fldCharType="separate"/>
      </w:r>
      <w:r w:rsidRPr="00282749">
        <w:rPr>
          <w:b/>
        </w:rPr>
        <w:fldChar w:fldCharType="end"/>
      </w:r>
      <w:r w:rsidRPr="0028274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En</w:t>
      </w:r>
      <w:r w:rsidRPr="00282749">
        <w:rPr>
          <w:rFonts w:ascii="Arial" w:hAnsi="Arial" w:cs="Arial"/>
          <w:b/>
        </w:rPr>
        <w:t xml:space="preserve"> sentit favorable:</w:t>
      </w:r>
      <w:bookmarkStart w:id="0" w:name="_GoBack"/>
      <w:bookmarkEnd w:id="0"/>
    </w:p>
    <w:p w14:paraId="6FF5AC9E" w14:textId="77777777" w:rsidR="00CB7289" w:rsidRPr="00282749" w:rsidRDefault="00CB7289" w:rsidP="00CB7289">
      <w:pPr>
        <w:jc w:val="both"/>
        <w:rPr>
          <w:rFonts w:ascii="Arial" w:hAnsi="Arial" w:cs="Arial"/>
        </w:rPr>
      </w:pPr>
    </w:p>
    <w:p w14:paraId="3EEC1D3D" w14:textId="77777777" w:rsidR="00CB7289" w:rsidRPr="00282749" w:rsidRDefault="00CB7289" w:rsidP="00CB7289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Que l</w:t>
      </w:r>
      <w:r w:rsidRPr="00282749">
        <w:rPr>
          <w:rFonts w:ascii="Arial" w:hAnsi="Arial" w:cs="Arial"/>
        </w:rPr>
        <w:t>a qualitat tècnica és adequada i conforme a l’adjudicació</w:t>
      </w:r>
      <w:r>
        <w:rPr>
          <w:rFonts w:ascii="Arial" w:hAnsi="Arial" w:cs="Arial"/>
        </w:rPr>
        <w:t>.</w:t>
      </w:r>
      <w:r w:rsidRPr="00282749">
        <w:rPr>
          <w:rFonts w:ascii="Arial" w:hAnsi="Arial" w:cs="Arial"/>
        </w:rPr>
        <w:t xml:space="preserve"> </w:t>
      </w:r>
    </w:p>
    <w:p w14:paraId="032A801C" w14:textId="77777777" w:rsidR="00CB7289" w:rsidRPr="00282749" w:rsidRDefault="00CB7289" w:rsidP="00CB7289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Que, d</w:t>
      </w:r>
      <w:r w:rsidRPr="00282749">
        <w:rPr>
          <w:rFonts w:ascii="Arial" w:hAnsi="Arial" w:cs="Arial"/>
        </w:rPr>
        <w:t xml:space="preserve">’acord amb l’article 210 de la Llei 9/2017, de 8 de novembre, de contractes del sector públic (LCSP), a partir d’aquesta data comença a comptar el termini de garantia. </w:t>
      </w:r>
    </w:p>
    <w:p w14:paraId="10816893" w14:textId="77777777" w:rsidR="00CB7289" w:rsidRPr="00282749" w:rsidRDefault="00CB7289" w:rsidP="00CB7289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Que, s</w:t>
      </w:r>
      <w:r w:rsidRPr="00282749">
        <w:rPr>
          <w:rFonts w:ascii="Arial" w:hAnsi="Arial" w:cs="Arial"/>
        </w:rPr>
        <w:t>i durant el termini de garantia s’acredita l’existència de vicis o defectes en els treballs efectuats, l’òrgan de contractació t</w:t>
      </w:r>
      <w:r>
        <w:rPr>
          <w:rFonts w:ascii="Arial" w:hAnsi="Arial" w:cs="Arial"/>
        </w:rPr>
        <w:t>é</w:t>
      </w:r>
      <w:r w:rsidRPr="00282749">
        <w:rPr>
          <w:rFonts w:ascii="Arial" w:hAnsi="Arial" w:cs="Arial"/>
        </w:rPr>
        <w:t xml:space="preserve"> el dret a reclamar</w:t>
      </w:r>
      <w:r>
        <w:rPr>
          <w:rFonts w:ascii="Arial" w:hAnsi="Arial" w:cs="Arial"/>
        </w:rPr>
        <w:t>-ne la reparació</w:t>
      </w:r>
      <w:r w:rsidRPr="00282749">
        <w:rPr>
          <w:rFonts w:ascii="Arial" w:hAnsi="Arial" w:cs="Arial"/>
        </w:rPr>
        <w:t xml:space="preserve"> al contractista, d’acord amb l’article 305 </w:t>
      </w:r>
      <w:r>
        <w:rPr>
          <w:rFonts w:ascii="Arial" w:hAnsi="Arial" w:cs="Arial"/>
        </w:rPr>
        <w:t>de l’</w:t>
      </w:r>
      <w:r w:rsidRPr="00282749">
        <w:rPr>
          <w:rFonts w:ascii="Arial" w:hAnsi="Arial" w:cs="Arial"/>
        </w:rPr>
        <w:t>LCSP.</w:t>
      </w:r>
    </w:p>
    <w:p w14:paraId="4F957DEF" w14:textId="77777777" w:rsidR="00CB7289" w:rsidRPr="00282749" w:rsidRDefault="00CB7289" w:rsidP="00CB7289">
      <w:pPr>
        <w:ind w:left="709" w:hanging="425"/>
        <w:jc w:val="both"/>
        <w:rPr>
          <w:rFonts w:ascii="Arial" w:hAnsi="Arial" w:cs="Arial"/>
        </w:rPr>
      </w:pPr>
      <w:r w:rsidRPr="00282749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2749">
        <w:instrText xml:space="preserve"> FORMCHECKBOX </w:instrText>
      </w:r>
      <w:r w:rsidR="00F134AE">
        <w:fldChar w:fldCharType="separate"/>
      </w:r>
      <w:r w:rsidRPr="00282749">
        <w:fldChar w:fldCharType="end"/>
      </w:r>
      <w:r w:rsidRPr="002827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82749">
        <w:rPr>
          <w:rFonts w:ascii="Arial" w:hAnsi="Arial" w:cs="Arial"/>
        </w:rPr>
        <w:t>Que</w:t>
      </w:r>
      <w:r>
        <w:rPr>
          <w:rFonts w:ascii="Arial" w:hAnsi="Arial" w:cs="Arial"/>
        </w:rPr>
        <w:t>,</w:t>
      </w:r>
      <w:r w:rsidRPr="00282749">
        <w:rPr>
          <w:rFonts w:ascii="Arial" w:hAnsi="Arial" w:cs="Arial"/>
        </w:rPr>
        <w:t xml:space="preserve"> tal com preveu l’article 309.1 </w:t>
      </w:r>
      <w:r>
        <w:rPr>
          <w:rFonts w:ascii="Arial" w:hAnsi="Arial" w:cs="Arial"/>
        </w:rPr>
        <w:t>de l’</w:t>
      </w:r>
      <w:r w:rsidRPr="00282749">
        <w:rPr>
          <w:rFonts w:ascii="Arial" w:hAnsi="Arial" w:cs="Arial"/>
        </w:rPr>
        <w:t>LCSP en relació a</w:t>
      </w:r>
      <w:r>
        <w:rPr>
          <w:rFonts w:ascii="Arial" w:hAnsi="Arial" w:cs="Arial"/>
        </w:rPr>
        <w:t>mb e</w:t>
      </w:r>
      <w:r w:rsidRPr="00282749">
        <w:rPr>
          <w:rFonts w:ascii="Arial" w:hAnsi="Arial" w:cs="Arial"/>
        </w:rPr>
        <w:t xml:space="preserve">ls plecs de clàusules administratives aprovades en aquesta licitació, s’ha incrementat el nombre d’unitats a prestar, </w:t>
      </w:r>
      <w:r>
        <w:rPr>
          <w:rFonts w:ascii="Arial" w:hAnsi="Arial" w:cs="Arial"/>
        </w:rPr>
        <w:t xml:space="preserve">de manera que s’ha </w:t>
      </w:r>
      <w:r w:rsidRPr="00282749">
        <w:rPr>
          <w:rFonts w:ascii="Arial" w:hAnsi="Arial" w:cs="Arial"/>
        </w:rPr>
        <w:t xml:space="preserve">passat de </w:t>
      </w: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nombre d’unitats adjudicades inicialment</w:t>
      </w:r>
      <w:r>
        <w:rPr>
          <w:rFonts w:ascii="Arial" w:hAnsi="Arial" w:cs="Arial"/>
        </w:rPr>
        <w:t>]</w:t>
      </w:r>
      <w:r w:rsidRPr="00282749">
        <w:rPr>
          <w:rFonts w:ascii="Arial" w:hAnsi="Arial" w:cs="Arial"/>
        </w:rPr>
        <w:t xml:space="preserve"> unitats adjudicades a </w:t>
      </w: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nombre d’unitats prestades</w:t>
      </w:r>
      <w:r>
        <w:rPr>
          <w:rFonts w:ascii="Arial" w:hAnsi="Arial" w:cs="Arial"/>
        </w:rPr>
        <w:t>]</w:t>
      </w:r>
      <w:r w:rsidRPr="00282749">
        <w:rPr>
          <w:rFonts w:ascii="Arial" w:hAnsi="Arial" w:cs="Arial"/>
        </w:rPr>
        <w:t xml:space="preserve"> unitats prestades</w:t>
      </w:r>
      <w:r w:rsidRPr="00EA0A25">
        <w:rPr>
          <w:rFonts w:ascii="Arial" w:hAnsi="Arial" w:cs="Arial"/>
        </w:rPr>
        <w:t xml:space="preserve"> </w:t>
      </w:r>
      <w:r w:rsidRPr="00282749">
        <w:rPr>
          <w:rFonts w:ascii="Arial" w:hAnsi="Arial" w:cs="Arial"/>
        </w:rPr>
        <w:t xml:space="preserve">efectivament, </w:t>
      </w:r>
      <w:r>
        <w:rPr>
          <w:rFonts w:ascii="Arial" w:hAnsi="Arial" w:cs="Arial"/>
        </w:rPr>
        <w:t xml:space="preserve">la qual cosa </w:t>
      </w:r>
      <w:r w:rsidRPr="00282749">
        <w:rPr>
          <w:rFonts w:ascii="Arial" w:hAnsi="Arial" w:cs="Arial"/>
        </w:rPr>
        <w:t xml:space="preserve">representa menys del 10 % del preu del contracte. </w:t>
      </w:r>
    </w:p>
    <w:p w14:paraId="350D22F3" w14:textId="77777777" w:rsidR="00CB7289" w:rsidRPr="00282749" w:rsidRDefault="00CB7289" w:rsidP="00CB7289">
      <w:pPr>
        <w:rPr>
          <w:rFonts w:ascii="Arial" w:hAnsi="Arial" w:cs="Arial"/>
        </w:rPr>
      </w:pPr>
    </w:p>
    <w:p w14:paraId="5402980C" w14:textId="77777777" w:rsidR="00CB7289" w:rsidRPr="00282749" w:rsidRDefault="00CB7289" w:rsidP="00CB7289">
      <w:pPr>
        <w:jc w:val="both"/>
        <w:rPr>
          <w:rFonts w:ascii="Arial" w:hAnsi="Arial" w:cs="Arial"/>
          <w:b/>
        </w:rPr>
      </w:pPr>
      <w:r w:rsidRPr="00282749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2749">
        <w:rPr>
          <w:b/>
        </w:rPr>
        <w:instrText xml:space="preserve"> FORMCHECKBOX </w:instrText>
      </w:r>
      <w:r w:rsidR="00F134AE">
        <w:rPr>
          <w:b/>
        </w:rPr>
      </w:r>
      <w:r w:rsidR="00F134AE">
        <w:rPr>
          <w:b/>
        </w:rPr>
        <w:fldChar w:fldCharType="separate"/>
      </w:r>
      <w:r w:rsidRPr="00282749">
        <w:rPr>
          <w:b/>
        </w:rPr>
        <w:fldChar w:fldCharType="end"/>
      </w:r>
      <w:r w:rsidRPr="0028274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En</w:t>
      </w:r>
      <w:r w:rsidRPr="00282749">
        <w:rPr>
          <w:rFonts w:ascii="Arial" w:hAnsi="Arial" w:cs="Arial"/>
          <w:b/>
        </w:rPr>
        <w:t xml:space="preserve"> sentit desfavorable:</w:t>
      </w:r>
    </w:p>
    <w:p w14:paraId="028FE10D" w14:textId="77777777" w:rsidR="00CB7289" w:rsidRPr="00282749" w:rsidRDefault="00CB7289" w:rsidP="00CB7289">
      <w:pPr>
        <w:ind w:left="360"/>
        <w:jc w:val="both"/>
        <w:rPr>
          <w:rFonts w:ascii="Arial" w:hAnsi="Arial" w:cs="Arial"/>
        </w:rPr>
      </w:pPr>
    </w:p>
    <w:p w14:paraId="64B95748" w14:textId="77777777" w:rsidR="00CB7289" w:rsidRPr="00282749" w:rsidRDefault="00CB7289" w:rsidP="00CB7289">
      <w:pPr>
        <w:numPr>
          <w:ilvl w:val="0"/>
          <w:numId w:val="1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 s</w:t>
      </w:r>
      <w:r w:rsidRPr="00282749">
        <w:rPr>
          <w:rFonts w:ascii="Arial" w:hAnsi="Arial" w:cs="Arial"/>
        </w:rPr>
        <w:t>’observen les mancances</w:t>
      </w:r>
      <w:r>
        <w:rPr>
          <w:rFonts w:ascii="Arial" w:hAnsi="Arial" w:cs="Arial"/>
        </w:rPr>
        <w:t xml:space="preserve"> </w:t>
      </w:r>
      <w:r w:rsidRPr="00282749">
        <w:rPr>
          <w:rFonts w:ascii="Arial" w:hAnsi="Arial" w:cs="Arial"/>
        </w:rPr>
        <w:t>següents: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CB7289" w:rsidRPr="00282749" w14:paraId="5B030919" w14:textId="77777777" w:rsidTr="00365229">
        <w:trPr>
          <w:jc w:val="center"/>
        </w:trPr>
        <w:tc>
          <w:tcPr>
            <w:tcW w:w="8471" w:type="dxa"/>
          </w:tcPr>
          <w:p w14:paraId="355661C4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relació de mancances</w:t>
            </w:r>
            <w:r>
              <w:rPr>
                <w:rFonts w:ascii="Arial" w:hAnsi="Arial" w:cs="Arial"/>
              </w:rPr>
              <w:t>]</w:t>
            </w:r>
          </w:p>
          <w:p w14:paraId="4DF1694E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4161ABA7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80DF59" w14:textId="77777777" w:rsidR="00CB7289" w:rsidRPr="00282749" w:rsidRDefault="00CB7289" w:rsidP="00CB7289">
      <w:pPr>
        <w:jc w:val="both"/>
        <w:rPr>
          <w:rFonts w:ascii="Arial" w:hAnsi="Arial" w:cs="Arial"/>
        </w:rPr>
      </w:pPr>
    </w:p>
    <w:p w14:paraId="510515F3" w14:textId="77777777" w:rsidR="00CB7289" w:rsidRPr="00282749" w:rsidRDefault="00CB7289" w:rsidP="00CB7289">
      <w:pPr>
        <w:numPr>
          <w:ilvl w:val="0"/>
          <w:numId w:val="1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 c</w:t>
      </w:r>
      <w:r w:rsidRPr="00282749">
        <w:rPr>
          <w:rFonts w:ascii="Arial" w:hAnsi="Arial" w:cs="Arial"/>
        </w:rPr>
        <w:t>aldrà adoptar les mesures</w:t>
      </w:r>
      <w:r>
        <w:rPr>
          <w:rFonts w:ascii="Arial" w:hAnsi="Arial" w:cs="Arial"/>
        </w:rPr>
        <w:t xml:space="preserve"> </w:t>
      </w:r>
      <w:r w:rsidRPr="00282749">
        <w:rPr>
          <w:rFonts w:ascii="Arial" w:hAnsi="Arial" w:cs="Arial"/>
        </w:rPr>
        <w:t>següents, dins del termini</w:t>
      </w:r>
      <w:r>
        <w:rPr>
          <w:rFonts w:ascii="Arial" w:hAnsi="Arial" w:cs="Arial"/>
        </w:rPr>
        <w:t xml:space="preserve"> </w:t>
      </w:r>
      <w:r w:rsidRPr="00282749">
        <w:rPr>
          <w:rFonts w:ascii="Arial" w:hAnsi="Arial" w:cs="Arial"/>
        </w:rPr>
        <w:t>següent: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CB7289" w:rsidRPr="00282749" w14:paraId="5FA1AFB6" w14:textId="77777777" w:rsidTr="00365229">
        <w:trPr>
          <w:jc w:val="center"/>
        </w:trPr>
        <w:tc>
          <w:tcPr>
            <w:tcW w:w="8471" w:type="dxa"/>
          </w:tcPr>
          <w:p w14:paraId="4B27E318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relació de mesures i termini</w:t>
            </w:r>
            <w:r>
              <w:rPr>
                <w:rFonts w:ascii="Arial" w:hAnsi="Arial" w:cs="Arial"/>
              </w:rPr>
              <w:t>]</w:t>
            </w:r>
          </w:p>
          <w:p w14:paraId="543FE510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32436C62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DEB73A" w14:textId="77777777" w:rsidR="00CB7289" w:rsidRPr="00282749" w:rsidRDefault="00CB7289" w:rsidP="00CB7289">
      <w:pPr>
        <w:jc w:val="both"/>
        <w:rPr>
          <w:rFonts w:ascii="Arial" w:hAnsi="Arial" w:cs="Arial"/>
        </w:rPr>
      </w:pPr>
    </w:p>
    <w:p w14:paraId="73280B4D" w14:textId="77777777" w:rsidR="00CB7289" w:rsidRPr="00282749" w:rsidRDefault="00CB7289" w:rsidP="00CB7289">
      <w:pPr>
        <w:numPr>
          <w:ilvl w:val="0"/>
          <w:numId w:val="11"/>
        </w:numPr>
        <w:ind w:left="360"/>
        <w:jc w:val="both"/>
        <w:rPr>
          <w:rFonts w:ascii="Arial" w:hAnsi="Arial" w:cs="Arial"/>
        </w:rPr>
      </w:pPr>
      <w:r w:rsidRPr="00282749">
        <w:rPr>
          <w:rFonts w:ascii="Arial" w:hAnsi="Arial" w:cs="Arial"/>
        </w:rPr>
        <w:t>Altres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CB7289" w:rsidRPr="00282749" w14:paraId="01CB4746" w14:textId="77777777" w:rsidTr="00365229">
        <w:trPr>
          <w:jc w:val="center"/>
        </w:trPr>
        <w:tc>
          <w:tcPr>
            <w:tcW w:w="8471" w:type="dxa"/>
          </w:tcPr>
          <w:p w14:paraId="62468401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observacions</w:t>
            </w:r>
            <w:r>
              <w:rPr>
                <w:rFonts w:ascii="Arial" w:hAnsi="Arial" w:cs="Arial"/>
              </w:rPr>
              <w:t>]</w:t>
            </w:r>
          </w:p>
          <w:p w14:paraId="4642FE18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131AAF7F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79FB61" w14:textId="77777777" w:rsidR="00CB7289" w:rsidRPr="00282749" w:rsidRDefault="00CB7289" w:rsidP="00CB7289">
      <w:pPr>
        <w:rPr>
          <w:rFonts w:ascii="Arial" w:hAnsi="Arial" w:cs="Arial"/>
        </w:rPr>
      </w:pPr>
    </w:p>
    <w:p w14:paraId="58ADA5DC" w14:textId="77777777" w:rsidR="00CB7289" w:rsidRPr="00282749" w:rsidRDefault="00CB7289" w:rsidP="00CB7289">
      <w:pPr>
        <w:jc w:val="both"/>
        <w:rPr>
          <w:rFonts w:ascii="Arial" w:hAnsi="Arial" w:cs="Arial"/>
        </w:rPr>
      </w:pPr>
      <w:r w:rsidRPr="00282749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  <w:r w:rsidRPr="00282749">
        <w:rPr>
          <w:rFonts w:ascii="Arial" w:hAnsi="Arial" w:cs="Arial"/>
        </w:rPr>
        <w:t xml:space="preserve"> perquè consti, estenem aquesta acta i la signem com a prova de conformitat.</w:t>
      </w:r>
    </w:p>
    <w:p w14:paraId="18C0CFCD" w14:textId="77777777" w:rsidR="00CB7289" w:rsidRPr="00282749" w:rsidRDefault="00CB7289" w:rsidP="00CB7289">
      <w:pPr>
        <w:jc w:val="both"/>
        <w:rPr>
          <w:rFonts w:ascii="Arial" w:hAnsi="Arial" w:cs="Arial"/>
        </w:rPr>
      </w:pPr>
    </w:p>
    <w:tbl>
      <w:tblPr>
        <w:tblW w:w="2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</w:tblGrid>
      <w:tr w:rsidR="00CB7289" w:rsidRPr="00282749" w14:paraId="275067F5" w14:textId="77777777" w:rsidTr="00365229">
        <w:tc>
          <w:tcPr>
            <w:tcW w:w="2882" w:type="dxa"/>
            <w:tcBorders>
              <w:right w:val="single" w:sz="4" w:space="0" w:color="auto"/>
            </w:tcBorders>
          </w:tcPr>
          <w:p w14:paraId="37F0AE03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  <w:r w:rsidRPr="00282749">
              <w:rPr>
                <w:rFonts w:ascii="Arial" w:hAnsi="Arial" w:cs="Arial"/>
              </w:rPr>
              <w:t>El responsable del contracte de la Diputació de Girona</w:t>
            </w:r>
          </w:p>
        </w:tc>
      </w:tr>
      <w:tr w:rsidR="00CB7289" w:rsidRPr="00282749" w14:paraId="058BD9D5" w14:textId="77777777" w:rsidTr="00365229">
        <w:tc>
          <w:tcPr>
            <w:tcW w:w="2882" w:type="dxa"/>
            <w:tcBorders>
              <w:right w:val="single" w:sz="4" w:space="0" w:color="auto"/>
            </w:tcBorders>
          </w:tcPr>
          <w:p w14:paraId="52B0E4B0" w14:textId="77777777" w:rsidR="00CB728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6742271A" w14:textId="77777777" w:rsidR="00CB728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6FE2F140" w14:textId="77777777" w:rsidR="00CB728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704E1829" w14:textId="77777777" w:rsidR="00CB728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7F01DD18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307A72" w14:textId="77777777" w:rsidR="00CB7289" w:rsidRDefault="00CB7289" w:rsidP="00CB7289">
      <w:pPr>
        <w:jc w:val="both"/>
        <w:rPr>
          <w:rFonts w:ascii="Arial" w:hAnsi="Arial" w:cs="Arial"/>
        </w:rPr>
      </w:pPr>
    </w:p>
    <w:p w14:paraId="1EDD6C4C" w14:textId="77777777" w:rsidR="00A20AF4" w:rsidRDefault="00A20AF4" w:rsidP="00CB7289">
      <w:pPr>
        <w:jc w:val="both"/>
        <w:rPr>
          <w:rFonts w:ascii="Arial" w:hAnsi="Arial" w:cs="Arial"/>
        </w:rPr>
      </w:pPr>
    </w:p>
    <w:p w14:paraId="2F906EA9" w14:textId="77777777" w:rsidR="00A20AF4" w:rsidRPr="00282749" w:rsidRDefault="00A20AF4" w:rsidP="00CB7289">
      <w:pPr>
        <w:jc w:val="both"/>
        <w:rPr>
          <w:rFonts w:ascii="Arial" w:hAnsi="Arial" w:cs="Arial"/>
        </w:rPr>
      </w:pPr>
    </w:p>
    <w:p w14:paraId="1BD65EDA" w14:textId="77777777" w:rsidR="00CB7289" w:rsidRDefault="00CB7289" w:rsidP="00CB7289">
      <w:pPr>
        <w:jc w:val="both"/>
        <w:rPr>
          <w:rFonts w:cs="Arial"/>
        </w:rPr>
      </w:pPr>
      <w:r w:rsidRPr="00282749">
        <w:rPr>
          <w:rFonts w:ascii="Arial" w:hAnsi="Arial" w:cs="Arial"/>
          <w:b/>
        </w:rPr>
        <w:lastRenderedPageBreak/>
        <w:t>Intervenció de la comprovació material de la inversió</w:t>
      </w:r>
      <w:r w:rsidRPr="00282749">
        <w:rPr>
          <w:rFonts w:cs="Arial"/>
        </w:rPr>
        <w:t xml:space="preserve"> </w:t>
      </w:r>
    </w:p>
    <w:p w14:paraId="0A019934" w14:textId="77777777" w:rsidR="00CB7289" w:rsidRPr="00282749" w:rsidRDefault="00CB7289" w:rsidP="00CB7289">
      <w:pPr>
        <w:jc w:val="both"/>
        <w:rPr>
          <w:rFonts w:ascii="Arial" w:hAnsi="Arial" w:cs="Arial"/>
          <w:i/>
        </w:rPr>
      </w:pPr>
      <w:r w:rsidRPr="00282749">
        <w:rPr>
          <w:rFonts w:ascii="Arial" w:hAnsi="Arial" w:cs="Arial"/>
          <w:i/>
        </w:rPr>
        <w:t xml:space="preserve">(Quan és preceptiva) </w:t>
      </w:r>
    </w:p>
    <w:p w14:paraId="7A5F28B8" w14:textId="77777777" w:rsidR="00CB7289" w:rsidRPr="00282749" w:rsidRDefault="00CB7289" w:rsidP="00CB7289">
      <w:pPr>
        <w:jc w:val="both"/>
        <w:rPr>
          <w:rFonts w:cs="Arial"/>
        </w:rPr>
      </w:pPr>
    </w:p>
    <w:p w14:paraId="2FAA09F7" w14:textId="77777777" w:rsidR="00CB7289" w:rsidRPr="00282749" w:rsidRDefault="00CB7289" w:rsidP="00CB7289">
      <w:pPr>
        <w:jc w:val="both"/>
        <w:rPr>
          <w:rFonts w:cs="Arial"/>
        </w:rPr>
      </w:pPr>
    </w:p>
    <w:p w14:paraId="294D0A98" w14:textId="77777777" w:rsidR="00CB7289" w:rsidRPr="00282749" w:rsidRDefault="00CB7289" w:rsidP="00CB7289">
      <w:pPr>
        <w:jc w:val="both"/>
        <w:rPr>
          <w:rFonts w:ascii="Arial" w:hAnsi="Arial" w:cs="Arial"/>
        </w:rPr>
      </w:pPr>
      <w:r w:rsidRPr="00282749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2749">
        <w:instrText xml:space="preserve"> FORMCHECKBOX </w:instrText>
      </w:r>
      <w:r w:rsidR="00F134AE">
        <w:fldChar w:fldCharType="separate"/>
      </w:r>
      <w:r w:rsidRPr="00282749">
        <w:fldChar w:fldCharType="end"/>
      </w:r>
      <w:r w:rsidRPr="00282749">
        <w:rPr>
          <w:rFonts w:ascii="Arial" w:hAnsi="Arial" w:cs="Arial"/>
        </w:rPr>
        <w:t xml:space="preserve">  Favorable</w:t>
      </w:r>
    </w:p>
    <w:p w14:paraId="0B9C3619" w14:textId="77777777" w:rsidR="00CB7289" w:rsidRPr="00282749" w:rsidRDefault="00CB7289" w:rsidP="00CB7289">
      <w:pPr>
        <w:jc w:val="both"/>
        <w:rPr>
          <w:rFonts w:ascii="Arial" w:hAnsi="Arial" w:cs="Arial"/>
        </w:rPr>
      </w:pPr>
    </w:p>
    <w:p w14:paraId="02D41E80" w14:textId="77777777" w:rsidR="00CB7289" w:rsidRPr="00282749" w:rsidRDefault="00CB7289" w:rsidP="00CB7289">
      <w:pPr>
        <w:jc w:val="both"/>
        <w:rPr>
          <w:rFonts w:ascii="Arial" w:hAnsi="Arial" w:cs="Arial"/>
        </w:rPr>
      </w:pPr>
      <w:r w:rsidRPr="00282749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2749">
        <w:instrText xml:space="preserve"> FORMCHECKBOX </w:instrText>
      </w:r>
      <w:r w:rsidR="00F134AE">
        <w:fldChar w:fldCharType="separate"/>
      </w:r>
      <w:r w:rsidRPr="00282749">
        <w:fldChar w:fldCharType="end"/>
      </w:r>
      <w:r w:rsidRPr="00282749">
        <w:rPr>
          <w:rFonts w:ascii="Arial" w:hAnsi="Arial" w:cs="Arial"/>
        </w:rPr>
        <w:t xml:space="preserve">  Favorable amb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CB7289" w:rsidRPr="00282749" w14:paraId="3137941E" w14:textId="77777777" w:rsidTr="00365229">
        <w:trPr>
          <w:jc w:val="center"/>
        </w:trPr>
        <w:tc>
          <w:tcPr>
            <w:tcW w:w="8471" w:type="dxa"/>
          </w:tcPr>
          <w:p w14:paraId="1EA2B792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63690FD1" w14:textId="77777777" w:rsidR="00CB7289" w:rsidRPr="00763F00" w:rsidRDefault="00CB728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observacions</w:t>
            </w:r>
            <w:r>
              <w:rPr>
                <w:rFonts w:ascii="Arial" w:hAnsi="Arial" w:cs="Arial"/>
              </w:rPr>
              <w:t>]</w:t>
            </w:r>
          </w:p>
          <w:p w14:paraId="5090A31C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57CE4F5F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20C7E66D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2FDFA131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3A0908" w14:textId="77777777" w:rsidR="00CB7289" w:rsidRPr="00282749" w:rsidRDefault="00CB7289" w:rsidP="00CB7289">
      <w:pPr>
        <w:jc w:val="both"/>
        <w:rPr>
          <w:rFonts w:ascii="Arial" w:hAnsi="Arial" w:cs="Arial"/>
        </w:rPr>
      </w:pPr>
    </w:p>
    <w:p w14:paraId="19795259" w14:textId="77777777" w:rsidR="00CB7289" w:rsidRPr="00282749" w:rsidRDefault="00CB7289" w:rsidP="00CB7289">
      <w:pPr>
        <w:jc w:val="both"/>
        <w:rPr>
          <w:rFonts w:ascii="Arial" w:hAnsi="Arial" w:cs="Arial"/>
        </w:rPr>
      </w:pPr>
      <w:r w:rsidRPr="00282749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2749">
        <w:instrText xml:space="preserve"> FORMCHECKBOX </w:instrText>
      </w:r>
      <w:r w:rsidR="00F134AE">
        <w:fldChar w:fldCharType="separate"/>
      </w:r>
      <w:r w:rsidRPr="00282749">
        <w:fldChar w:fldCharType="end"/>
      </w:r>
      <w:r w:rsidRPr="00282749">
        <w:rPr>
          <w:rFonts w:ascii="Arial" w:hAnsi="Arial" w:cs="Arial"/>
        </w:rPr>
        <w:t xml:space="preserve">  Desfavorable: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CB7289" w:rsidRPr="00282749" w14:paraId="3020FA34" w14:textId="77777777" w:rsidTr="00365229">
        <w:trPr>
          <w:jc w:val="center"/>
        </w:trPr>
        <w:tc>
          <w:tcPr>
            <w:tcW w:w="8471" w:type="dxa"/>
          </w:tcPr>
          <w:p w14:paraId="5E58DD06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12240DF8" w14:textId="77777777" w:rsidR="00CB7289" w:rsidRPr="00763F00" w:rsidRDefault="00CB728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observacions</w:t>
            </w:r>
            <w:r>
              <w:rPr>
                <w:rFonts w:ascii="Arial" w:hAnsi="Arial" w:cs="Arial"/>
              </w:rPr>
              <w:t>]</w:t>
            </w:r>
          </w:p>
          <w:p w14:paraId="0C388DF5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70AA9F95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5CB8FE14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3FF83549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2B57B5" w14:textId="77777777" w:rsidR="00CB7289" w:rsidRPr="00282749" w:rsidRDefault="00CB7289" w:rsidP="00CB7289">
      <w:pPr>
        <w:jc w:val="both"/>
        <w:rPr>
          <w:rFonts w:ascii="Arial" w:hAnsi="Arial" w:cs="Arial"/>
        </w:rPr>
      </w:pPr>
    </w:p>
    <w:p w14:paraId="25D0AB26" w14:textId="77777777" w:rsidR="00CB7289" w:rsidRPr="00282749" w:rsidRDefault="00CB7289" w:rsidP="00CB7289">
      <w:pPr>
        <w:jc w:val="both"/>
        <w:rPr>
          <w:rFonts w:ascii="Arial" w:hAnsi="Arial" w:cs="Arial"/>
        </w:rPr>
      </w:pPr>
    </w:p>
    <w:p w14:paraId="514295F6" w14:textId="77777777" w:rsidR="00CB7289" w:rsidRPr="00282749" w:rsidRDefault="00CB7289" w:rsidP="00CB7289">
      <w:pPr>
        <w:jc w:val="both"/>
        <w:rPr>
          <w:rFonts w:ascii="Arial" w:hAnsi="Arial" w:cs="Arial"/>
        </w:rPr>
      </w:pPr>
    </w:p>
    <w:tbl>
      <w:tblPr>
        <w:tblW w:w="5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CB7289" w:rsidRPr="00282749" w14:paraId="01592F9B" w14:textId="77777777" w:rsidTr="00365229">
        <w:tc>
          <w:tcPr>
            <w:tcW w:w="5805" w:type="dxa"/>
          </w:tcPr>
          <w:p w14:paraId="027FF150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  <w:r w:rsidRPr="00282749">
              <w:rPr>
                <w:rFonts w:ascii="Arial" w:hAnsi="Arial" w:cs="Arial"/>
              </w:rPr>
              <w:t>La Intervenció General de la Diputació de Girona</w:t>
            </w:r>
          </w:p>
        </w:tc>
      </w:tr>
      <w:tr w:rsidR="00CB7289" w:rsidRPr="00282749" w14:paraId="7ADDD372" w14:textId="77777777" w:rsidTr="00365229">
        <w:tc>
          <w:tcPr>
            <w:tcW w:w="5805" w:type="dxa"/>
          </w:tcPr>
          <w:p w14:paraId="558400DC" w14:textId="77777777" w:rsidR="00CB728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4421E78F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L’interventor/a</w:t>
            </w:r>
            <w:r w:rsidRPr="00282749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>L’a</w:t>
            </w:r>
            <w:r w:rsidRPr="00282749">
              <w:rPr>
                <w:rFonts w:ascii="Arial" w:hAnsi="Arial" w:cs="Arial"/>
              </w:rPr>
              <w:t xml:space="preserve">ssessor/a tècnic/a                                     </w:t>
            </w:r>
          </w:p>
          <w:p w14:paraId="63BD3868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  <w:r w:rsidRPr="00282749">
              <w:rPr>
                <w:rFonts w:ascii="Arial" w:hAnsi="Arial" w:cs="Arial"/>
              </w:rPr>
              <w:t xml:space="preserve">                             </w:t>
            </w:r>
          </w:p>
          <w:p w14:paraId="6D29D75A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79379546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646688C0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4C99245C" w14:textId="77777777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  <w:p w14:paraId="2A14CBDE" w14:textId="494C1F00" w:rsidR="00CB7289" w:rsidRPr="00282749" w:rsidRDefault="00CB7289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05A76A" w14:textId="77777777" w:rsidR="00CB7289" w:rsidRPr="00282749" w:rsidRDefault="00CB7289" w:rsidP="00CB7289">
      <w:pPr>
        <w:jc w:val="both"/>
        <w:rPr>
          <w:rFonts w:ascii="Arial" w:hAnsi="Arial" w:cs="Arial"/>
        </w:rPr>
      </w:pPr>
    </w:p>
    <w:p w14:paraId="12F44FAC" w14:textId="77777777" w:rsidR="00CB7289" w:rsidRDefault="00CB7289" w:rsidP="00CB7289">
      <w:pPr>
        <w:jc w:val="both"/>
        <w:rPr>
          <w:rFonts w:ascii="Arial" w:hAnsi="Arial" w:cs="Arial"/>
        </w:rPr>
      </w:pPr>
    </w:p>
    <w:sectPr w:rsidR="00CB7289" w:rsidSect="00DE3416">
      <w:headerReference w:type="default" r:id="rId8"/>
      <w:pgSz w:w="11906" w:h="16838"/>
      <w:pgMar w:top="2410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FC5D" w14:textId="77777777" w:rsidR="00F134AE" w:rsidRDefault="00F134AE">
      <w:r>
        <w:separator/>
      </w:r>
    </w:p>
  </w:endnote>
  <w:endnote w:type="continuationSeparator" w:id="0">
    <w:p w14:paraId="41C3C380" w14:textId="77777777" w:rsidR="00F134AE" w:rsidRDefault="00F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35BEA" w14:textId="77777777" w:rsidR="00F134AE" w:rsidRDefault="00F134AE">
      <w:r>
        <w:separator/>
      </w:r>
    </w:p>
  </w:footnote>
  <w:footnote w:type="continuationSeparator" w:id="0">
    <w:p w14:paraId="6D53E55E" w14:textId="77777777" w:rsidR="00F134AE" w:rsidRDefault="00F1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F082" w14:textId="77777777" w:rsidR="00DE3416" w:rsidRDefault="00DE3416">
    <w:pPr>
      <w:pStyle w:val="Encabezado"/>
      <w:tabs>
        <w:tab w:val="left" w:pos="1418"/>
      </w:tabs>
      <w:rPr>
        <w:lang w:eastAsia="ca-ES"/>
      </w:rPr>
    </w:pPr>
  </w:p>
  <w:p w14:paraId="27A885D1" w14:textId="77777777" w:rsidR="00DE3416" w:rsidRDefault="00DE3416">
    <w:pPr>
      <w:rPr>
        <w:rFonts w:ascii="Calibri" w:hAnsi="Calibri" w:cs="Calibri"/>
      </w:rPr>
    </w:pPr>
    <w:r>
      <w:rPr>
        <w:rFonts w:ascii="Calibri" w:hAnsi="Calibri" w:cs="Calibri"/>
        <w:noProof/>
        <w:lang w:eastAsia="ca-ES"/>
      </w:rPr>
      <w:drawing>
        <wp:anchor distT="0" distB="0" distL="114300" distR="114300" simplePos="0" relativeHeight="251657728" behindDoc="0" locked="0" layoutInCell="1" allowOverlap="1" wp14:anchorId="6CA43ECE" wp14:editId="740A5873">
          <wp:simplePos x="0" y="0"/>
          <wp:positionH relativeFrom="column">
            <wp:posOffset>-1080135</wp:posOffset>
          </wp:positionH>
          <wp:positionV relativeFrom="paragraph">
            <wp:posOffset>-603250</wp:posOffset>
          </wp:positionV>
          <wp:extent cx="2543175" cy="1295400"/>
          <wp:effectExtent l="19050" t="0" r="9525" b="0"/>
          <wp:wrapSquare wrapText="bothSides"/>
          <wp:docPr id="4" name="Imagen 4" descr="cap contract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 contractaci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226D8F" w14:textId="77777777" w:rsidR="00DE3416" w:rsidRDefault="00DE3416">
    <w:pPr>
      <w:rPr>
        <w:rFonts w:ascii="Calibri" w:hAnsi="Calibri" w:cs="Calibri"/>
      </w:rPr>
    </w:pPr>
  </w:p>
  <w:p w14:paraId="4ED1B721" w14:textId="77777777" w:rsidR="00DE3416" w:rsidRDefault="00DE34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2"/>
    <w:rsid w:val="00000DE9"/>
    <w:rsid w:val="00001185"/>
    <w:rsid w:val="00010AE3"/>
    <w:rsid w:val="000120EA"/>
    <w:rsid w:val="00016D15"/>
    <w:rsid w:val="00023F0D"/>
    <w:rsid w:val="0003223C"/>
    <w:rsid w:val="00033CDE"/>
    <w:rsid w:val="00034D50"/>
    <w:rsid w:val="00046BC4"/>
    <w:rsid w:val="00061F69"/>
    <w:rsid w:val="00070F72"/>
    <w:rsid w:val="00075894"/>
    <w:rsid w:val="00090409"/>
    <w:rsid w:val="000955A8"/>
    <w:rsid w:val="00097882"/>
    <w:rsid w:val="00097DDE"/>
    <w:rsid w:val="000C5719"/>
    <w:rsid w:val="000D6576"/>
    <w:rsid w:val="000F3D29"/>
    <w:rsid w:val="00106BB6"/>
    <w:rsid w:val="00117062"/>
    <w:rsid w:val="0012013D"/>
    <w:rsid w:val="00135627"/>
    <w:rsid w:val="00147CC9"/>
    <w:rsid w:val="00154196"/>
    <w:rsid w:val="00161E4E"/>
    <w:rsid w:val="00163743"/>
    <w:rsid w:val="00165998"/>
    <w:rsid w:val="00165C72"/>
    <w:rsid w:val="00166036"/>
    <w:rsid w:val="00170A91"/>
    <w:rsid w:val="0017368D"/>
    <w:rsid w:val="00176FB6"/>
    <w:rsid w:val="00193B29"/>
    <w:rsid w:val="00195336"/>
    <w:rsid w:val="00195A2C"/>
    <w:rsid w:val="001960EF"/>
    <w:rsid w:val="001B0BAE"/>
    <w:rsid w:val="001B78E5"/>
    <w:rsid w:val="001C07A7"/>
    <w:rsid w:val="001C1256"/>
    <w:rsid w:val="001C3979"/>
    <w:rsid w:val="001E2449"/>
    <w:rsid w:val="001E5123"/>
    <w:rsid w:val="002037F1"/>
    <w:rsid w:val="002059F8"/>
    <w:rsid w:val="00207DA4"/>
    <w:rsid w:val="00215E28"/>
    <w:rsid w:val="002160CE"/>
    <w:rsid w:val="0022120F"/>
    <w:rsid w:val="002234C7"/>
    <w:rsid w:val="00226817"/>
    <w:rsid w:val="00246F03"/>
    <w:rsid w:val="00251D13"/>
    <w:rsid w:val="00254E76"/>
    <w:rsid w:val="00256E18"/>
    <w:rsid w:val="002632A9"/>
    <w:rsid w:val="002670F6"/>
    <w:rsid w:val="002731A4"/>
    <w:rsid w:val="00282749"/>
    <w:rsid w:val="002A0393"/>
    <w:rsid w:val="002A35DA"/>
    <w:rsid w:val="002C738E"/>
    <w:rsid w:val="002D74DA"/>
    <w:rsid w:val="002E06AE"/>
    <w:rsid w:val="002E1785"/>
    <w:rsid w:val="002E58AE"/>
    <w:rsid w:val="002F4362"/>
    <w:rsid w:val="0030797A"/>
    <w:rsid w:val="003148A1"/>
    <w:rsid w:val="003352F6"/>
    <w:rsid w:val="00357EFA"/>
    <w:rsid w:val="0037543D"/>
    <w:rsid w:val="00380FBB"/>
    <w:rsid w:val="0039324D"/>
    <w:rsid w:val="003A2D49"/>
    <w:rsid w:val="003B11A5"/>
    <w:rsid w:val="003C49D8"/>
    <w:rsid w:val="003C7A7F"/>
    <w:rsid w:val="003D3BC9"/>
    <w:rsid w:val="003E6ABC"/>
    <w:rsid w:val="003E7908"/>
    <w:rsid w:val="003F104A"/>
    <w:rsid w:val="004051D1"/>
    <w:rsid w:val="004111C2"/>
    <w:rsid w:val="004307A9"/>
    <w:rsid w:val="004349F2"/>
    <w:rsid w:val="00441479"/>
    <w:rsid w:val="004441C2"/>
    <w:rsid w:val="00452480"/>
    <w:rsid w:val="004539B4"/>
    <w:rsid w:val="004563E6"/>
    <w:rsid w:val="0045790F"/>
    <w:rsid w:val="004824C9"/>
    <w:rsid w:val="004841D7"/>
    <w:rsid w:val="00485DC6"/>
    <w:rsid w:val="00487288"/>
    <w:rsid w:val="00496BF3"/>
    <w:rsid w:val="004B4CC7"/>
    <w:rsid w:val="004B5FF3"/>
    <w:rsid w:val="004D5E17"/>
    <w:rsid w:val="004D6A96"/>
    <w:rsid w:val="004E0162"/>
    <w:rsid w:val="004E1353"/>
    <w:rsid w:val="004E17F6"/>
    <w:rsid w:val="004E2EF5"/>
    <w:rsid w:val="004E31AB"/>
    <w:rsid w:val="004F5B91"/>
    <w:rsid w:val="005033BD"/>
    <w:rsid w:val="0052147F"/>
    <w:rsid w:val="00521CB3"/>
    <w:rsid w:val="00522C7C"/>
    <w:rsid w:val="00527BD2"/>
    <w:rsid w:val="00535D2D"/>
    <w:rsid w:val="00541E6F"/>
    <w:rsid w:val="005671A5"/>
    <w:rsid w:val="00570DF6"/>
    <w:rsid w:val="005906B8"/>
    <w:rsid w:val="0059506E"/>
    <w:rsid w:val="00595F1B"/>
    <w:rsid w:val="00597F0F"/>
    <w:rsid w:val="005A59E8"/>
    <w:rsid w:val="005D2535"/>
    <w:rsid w:val="005D32DB"/>
    <w:rsid w:val="00600B82"/>
    <w:rsid w:val="00604D20"/>
    <w:rsid w:val="006050C4"/>
    <w:rsid w:val="00607A7B"/>
    <w:rsid w:val="00613178"/>
    <w:rsid w:val="00616C52"/>
    <w:rsid w:val="00617F4F"/>
    <w:rsid w:val="00620F9C"/>
    <w:rsid w:val="00623402"/>
    <w:rsid w:val="006363ED"/>
    <w:rsid w:val="0063666D"/>
    <w:rsid w:val="00636C3F"/>
    <w:rsid w:val="0065075F"/>
    <w:rsid w:val="006938BC"/>
    <w:rsid w:val="00693B77"/>
    <w:rsid w:val="006A17E4"/>
    <w:rsid w:val="006B2F58"/>
    <w:rsid w:val="006B3CB4"/>
    <w:rsid w:val="006C4ED0"/>
    <w:rsid w:val="006D450B"/>
    <w:rsid w:val="006F0E35"/>
    <w:rsid w:val="006F20B4"/>
    <w:rsid w:val="006F7724"/>
    <w:rsid w:val="0074381F"/>
    <w:rsid w:val="00750162"/>
    <w:rsid w:val="00763F00"/>
    <w:rsid w:val="00766CAE"/>
    <w:rsid w:val="007724F7"/>
    <w:rsid w:val="00772EC2"/>
    <w:rsid w:val="00774877"/>
    <w:rsid w:val="00777677"/>
    <w:rsid w:val="007941BA"/>
    <w:rsid w:val="00796544"/>
    <w:rsid w:val="007B3BA4"/>
    <w:rsid w:val="007B49D2"/>
    <w:rsid w:val="007C0CEF"/>
    <w:rsid w:val="007C5A3E"/>
    <w:rsid w:val="007D4B8C"/>
    <w:rsid w:val="007D6DF8"/>
    <w:rsid w:val="007E0FB0"/>
    <w:rsid w:val="007F7F46"/>
    <w:rsid w:val="00810AD1"/>
    <w:rsid w:val="0081464D"/>
    <w:rsid w:val="008307F5"/>
    <w:rsid w:val="0084066B"/>
    <w:rsid w:val="0087180E"/>
    <w:rsid w:val="008733C4"/>
    <w:rsid w:val="00880106"/>
    <w:rsid w:val="00881EB2"/>
    <w:rsid w:val="00884843"/>
    <w:rsid w:val="008A171C"/>
    <w:rsid w:val="008A34B7"/>
    <w:rsid w:val="008A44BC"/>
    <w:rsid w:val="008A69AD"/>
    <w:rsid w:val="008B1B5C"/>
    <w:rsid w:val="008D0F52"/>
    <w:rsid w:val="008D5189"/>
    <w:rsid w:val="008E53C6"/>
    <w:rsid w:val="008E561F"/>
    <w:rsid w:val="008E5E16"/>
    <w:rsid w:val="008F72D3"/>
    <w:rsid w:val="00906487"/>
    <w:rsid w:val="00910016"/>
    <w:rsid w:val="00915C75"/>
    <w:rsid w:val="009203F5"/>
    <w:rsid w:val="0093704B"/>
    <w:rsid w:val="0094389E"/>
    <w:rsid w:val="00962960"/>
    <w:rsid w:val="00965240"/>
    <w:rsid w:val="00972026"/>
    <w:rsid w:val="00985BCD"/>
    <w:rsid w:val="009918A0"/>
    <w:rsid w:val="009B61A3"/>
    <w:rsid w:val="009D1B47"/>
    <w:rsid w:val="009E5C21"/>
    <w:rsid w:val="009F4E4B"/>
    <w:rsid w:val="00A20AF4"/>
    <w:rsid w:val="00A318B5"/>
    <w:rsid w:val="00A33ECB"/>
    <w:rsid w:val="00A35FFE"/>
    <w:rsid w:val="00A8156A"/>
    <w:rsid w:val="00A825A3"/>
    <w:rsid w:val="00AA15E8"/>
    <w:rsid w:val="00AA24A8"/>
    <w:rsid w:val="00AA5AFF"/>
    <w:rsid w:val="00AA742C"/>
    <w:rsid w:val="00AB3F24"/>
    <w:rsid w:val="00AB440F"/>
    <w:rsid w:val="00AB550F"/>
    <w:rsid w:val="00AC2CF6"/>
    <w:rsid w:val="00AF3DBC"/>
    <w:rsid w:val="00B069E7"/>
    <w:rsid w:val="00B1372F"/>
    <w:rsid w:val="00B17917"/>
    <w:rsid w:val="00B23435"/>
    <w:rsid w:val="00B2397A"/>
    <w:rsid w:val="00B24BF1"/>
    <w:rsid w:val="00B30961"/>
    <w:rsid w:val="00B40C0E"/>
    <w:rsid w:val="00B44CB1"/>
    <w:rsid w:val="00B44E15"/>
    <w:rsid w:val="00B60857"/>
    <w:rsid w:val="00B71465"/>
    <w:rsid w:val="00B813B1"/>
    <w:rsid w:val="00B81FE1"/>
    <w:rsid w:val="00B9369A"/>
    <w:rsid w:val="00B945CD"/>
    <w:rsid w:val="00BA1CD9"/>
    <w:rsid w:val="00BA2C78"/>
    <w:rsid w:val="00BB0147"/>
    <w:rsid w:val="00BB3C75"/>
    <w:rsid w:val="00BB7009"/>
    <w:rsid w:val="00BC4C01"/>
    <w:rsid w:val="00BC6F85"/>
    <w:rsid w:val="00BD0945"/>
    <w:rsid w:val="00BD472E"/>
    <w:rsid w:val="00BE206A"/>
    <w:rsid w:val="00C13973"/>
    <w:rsid w:val="00C27808"/>
    <w:rsid w:val="00C322F7"/>
    <w:rsid w:val="00C34FC8"/>
    <w:rsid w:val="00C426D5"/>
    <w:rsid w:val="00C61262"/>
    <w:rsid w:val="00C66101"/>
    <w:rsid w:val="00C70D8B"/>
    <w:rsid w:val="00C759CC"/>
    <w:rsid w:val="00C827C9"/>
    <w:rsid w:val="00C90DBF"/>
    <w:rsid w:val="00C97155"/>
    <w:rsid w:val="00C97D26"/>
    <w:rsid w:val="00CA1AE1"/>
    <w:rsid w:val="00CB39DE"/>
    <w:rsid w:val="00CB7289"/>
    <w:rsid w:val="00CD6DC1"/>
    <w:rsid w:val="00CD7666"/>
    <w:rsid w:val="00CE42A1"/>
    <w:rsid w:val="00CE4645"/>
    <w:rsid w:val="00CF15B5"/>
    <w:rsid w:val="00D039BB"/>
    <w:rsid w:val="00D05A5B"/>
    <w:rsid w:val="00D114CA"/>
    <w:rsid w:val="00D13DE0"/>
    <w:rsid w:val="00D17214"/>
    <w:rsid w:val="00D21350"/>
    <w:rsid w:val="00D21979"/>
    <w:rsid w:val="00D30E08"/>
    <w:rsid w:val="00D31297"/>
    <w:rsid w:val="00D460C5"/>
    <w:rsid w:val="00D518B6"/>
    <w:rsid w:val="00D52C66"/>
    <w:rsid w:val="00D56EAD"/>
    <w:rsid w:val="00D60476"/>
    <w:rsid w:val="00D6758A"/>
    <w:rsid w:val="00D7678C"/>
    <w:rsid w:val="00D814DF"/>
    <w:rsid w:val="00D82FF2"/>
    <w:rsid w:val="00DA3410"/>
    <w:rsid w:val="00DB3336"/>
    <w:rsid w:val="00DB62D0"/>
    <w:rsid w:val="00DC42CE"/>
    <w:rsid w:val="00DE0F6A"/>
    <w:rsid w:val="00DE19DD"/>
    <w:rsid w:val="00DE3416"/>
    <w:rsid w:val="00DE4AA3"/>
    <w:rsid w:val="00DE4FD8"/>
    <w:rsid w:val="00DF261A"/>
    <w:rsid w:val="00E03322"/>
    <w:rsid w:val="00E10631"/>
    <w:rsid w:val="00E10651"/>
    <w:rsid w:val="00E11A52"/>
    <w:rsid w:val="00E177D6"/>
    <w:rsid w:val="00E248B1"/>
    <w:rsid w:val="00E3052A"/>
    <w:rsid w:val="00E3785C"/>
    <w:rsid w:val="00E46696"/>
    <w:rsid w:val="00E5294D"/>
    <w:rsid w:val="00E83CBB"/>
    <w:rsid w:val="00E8683A"/>
    <w:rsid w:val="00E91B07"/>
    <w:rsid w:val="00E928BB"/>
    <w:rsid w:val="00E93457"/>
    <w:rsid w:val="00E97A27"/>
    <w:rsid w:val="00EA0A25"/>
    <w:rsid w:val="00EA345C"/>
    <w:rsid w:val="00EB0229"/>
    <w:rsid w:val="00EB2451"/>
    <w:rsid w:val="00EB3F47"/>
    <w:rsid w:val="00EB7B80"/>
    <w:rsid w:val="00EC04F5"/>
    <w:rsid w:val="00EC3DB9"/>
    <w:rsid w:val="00EC5F69"/>
    <w:rsid w:val="00EC6318"/>
    <w:rsid w:val="00ED0CC2"/>
    <w:rsid w:val="00ED16D2"/>
    <w:rsid w:val="00EE2D68"/>
    <w:rsid w:val="00EF7901"/>
    <w:rsid w:val="00F011AC"/>
    <w:rsid w:val="00F03D7F"/>
    <w:rsid w:val="00F11486"/>
    <w:rsid w:val="00F134AE"/>
    <w:rsid w:val="00F2303C"/>
    <w:rsid w:val="00F3153F"/>
    <w:rsid w:val="00F546E2"/>
    <w:rsid w:val="00F54D77"/>
    <w:rsid w:val="00F72564"/>
    <w:rsid w:val="00F82F9C"/>
    <w:rsid w:val="00F846A2"/>
    <w:rsid w:val="00F92BE7"/>
    <w:rsid w:val="00F95BBA"/>
    <w:rsid w:val="00F95C6D"/>
    <w:rsid w:val="00FA6DFD"/>
    <w:rsid w:val="00FC78DE"/>
    <w:rsid w:val="00FD1AD1"/>
    <w:rsid w:val="00FF28A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D9A60A"/>
  <w15:docId w15:val="{108A1B0B-EF5D-460E-B2AF-DB45DEE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ulo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ulo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ulo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Hipervnculo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CD6DC1"/>
    <w:pPr>
      <w:jc w:val="both"/>
    </w:pPr>
    <w:rPr>
      <w:sz w:val="24"/>
    </w:rPr>
  </w:style>
  <w:style w:type="paragraph" w:styleId="Lista">
    <w:name w:val="List"/>
    <w:basedOn w:val="Textoindependiente"/>
    <w:rsid w:val="00CD6DC1"/>
    <w:rPr>
      <w:rFonts w:cs="Mangal"/>
    </w:rPr>
  </w:style>
  <w:style w:type="paragraph" w:styleId="Descripcin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41479"/>
  </w:style>
  <w:style w:type="paragraph" w:styleId="Textonotapie">
    <w:name w:val="footnote text"/>
    <w:basedOn w:val="Normal"/>
    <w:link w:val="Textonotapie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semiHidden/>
    <w:unhideWhenUsed/>
    <w:rsid w:val="00C70D8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70D8B"/>
  </w:style>
  <w:style w:type="character" w:customStyle="1" w:styleId="TextocomentarioCar">
    <w:name w:val="Texto comentario Car"/>
    <w:basedOn w:val="Fuentedeprrafopredeter"/>
    <w:link w:val="Textocomentario"/>
    <w:semiHidden/>
    <w:rsid w:val="00C70D8B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70D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70D8B"/>
    <w:rPr>
      <w:b/>
      <w:bCs/>
      <w:lang w:eastAsia="zh-CN"/>
    </w:rPr>
  </w:style>
  <w:style w:type="character" w:customStyle="1" w:styleId="st1">
    <w:name w:val="st1"/>
    <w:basedOn w:val="Fuentedeprrafopredeter"/>
    <w:rsid w:val="00C7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BB4EC-E097-42F8-AA79-E5E87419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Jordi Brunet Badosa</cp:lastModifiedBy>
  <cp:revision>2</cp:revision>
  <cp:lastPrinted>2018-10-08T10:02:00Z</cp:lastPrinted>
  <dcterms:created xsi:type="dcterms:W3CDTF">2018-12-19T12:51:00Z</dcterms:created>
  <dcterms:modified xsi:type="dcterms:W3CDTF">2018-12-19T12:51:00Z</dcterms:modified>
</cp:coreProperties>
</file>