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19" w:rsidRPr="00C257C6" w:rsidRDefault="00800A18" w:rsidP="00C257C6">
      <w:pPr>
        <w:jc w:val="both"/>
        <w:rPr>
          <w:rFonts w:asciiTheme="minorHAnsi" w:hAnsiTheme="minorHAnsi" w:cstheme="minorHAnsi"/>
        </w:rPr>
      </w:pPr>
      <w:r w:rsidRPr="00C257C6">
        <w:rPr>
          <w:rFonts w:asciiTheme="minorHAnsi" w:hAnsiTheme="minorHAnsi" w:cstheme="minorHAns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4BFA88" wp14:editId="1ED6E1B7">
                <wp:simplePos x="0" y="0"/>
                <wp:positionH relativeFrom="column">
                  <wp:posOffset>-129464</wp:posOffset>
                </wp:positionH>
                <wp:positionV relativeFrom="paragraph">
                  <wp:posOffset>41985</wp:posOffset>
                </wp:positionV>
                <wp:extent cx="6121138" cy="902447"/>
                <wp:effectExtent l="0" t="0" r="13335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138" cy="90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775" w:rsidRDefault="00C257C6" w:rsidP="00800A18">
                            <w:pPr>
                              <w:pStyle w:val="Ttol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Declaració responsable en relació al Covid-19</w:t>
                            </w:r>
                            <w:r w:rsidR="003A377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57C6" w:rsidRDefault="003A3775" w:rsidP="00800A18">
                            <w:pPr>
                              <w:pStyle w:val="Ttol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signar pels tutors legals</w:t>
                            </w:r>
                          </w:p>
                          <w:p w:rsidR="00AA37D9" w:rsidRPr="00800A18" w:rsidRDefault="0024480B" w:rsidP="00800A18">
                            <w:pPr>
                              <w:pStyle w:val="Ttol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152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B556B" w:rsidRPr="00800A1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9B556B" w:rsidRPr="00800A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C34EE" w:rsidRPr="00800A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SUMMER SCHOOL 20</w:t>
                            </w:r>
                            <w:r w:rsidR="00C152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800A18" w:rsidRPr="00800A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C152C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9B556B" w:rsidRPr="00800A18">
                              <w:rPr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a</w:t>
                            </w:r>
                            <w:r w:rsidR="009B556B" w:rsidRPr="00800A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37D9" w:rsidRPr="00800A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Escola d’Estiu en anglès!!!</w:t>
                            </w:r>
                          </w:p>
                          <w:p w:rsidR="00AA37D9" w:rsidRPr="00AA37D9" w:rsidRDefault="00AA37D9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2pt;margin-top:3.3pt;width:482pt;height:7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" strokecolor="white">
                <v:textbox>
                  <w:txbxContent>
                    <w:p w:rsidR="003A3775" w:rsidRDefault="00C257C6" w:rsidP="00800A18">
                      <w:pPr>
                        <w:pStyle w:val="Ttol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Declaració responsable en relació al Covid-19</w:t>
                      </w:r>
                      <w:r w:rsidR="003A377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57C6" w:rsidRDefault="003A3775" w:rsidP="00800A18">
                      <w:pPr>
                        <w:pStyle w:val="Ttol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 signar pels tutors legals</w:t>
                      </w:r>
                    </w:p>
                    <w:p w:rsidR="00AA37D9" w:rsidRPr="00800A18" w:rsidRDefault="0024480B" w:rsidP="00800A18">
                      <w:pPr>
                        <w:pStyle w:val="Ttol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152C1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B556B" w:rsidRPr="00800A1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9B556B" w:rsidRPr="00800A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C34EE" w:rsidRPr="00800A18">
                        <w:rPr>
                          <w:b/>
                          <w:bCs/>
                          <w:sz w:val="32"/>
                          <w:szCs w:val="32"/>
                        </w:rPr>
                        <w:t>SUMMER SCHOOL 20</w:t>
                      </w:r>
                      <w:r w:rsidR="00C152C1">
                        <w:rPr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="00800A18" w:rsidRPr="00800A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C152C1"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9B556B" w:rsidRPr="00800A18">
                        <w:rPr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a</w:t>
                      </w:r>
                      <w:r w:rsidR="009B556B" w:rsidRPr="00800A1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AA37D9" w:rsidRPr="00800A18">
                        <w:rPr>
                          <w:b/>
                          <w:bCs/>
                          <w:sz w:val="32"/>
                          <w:szCs w:val="32"/>
                        </w:rPr>
                        <w:t>Escola d’Estiu en anglès!!!</w:t>
                      </w:r>
                    </w:p>
                    <w:p w:rsidR="00AA37D9" w:rsidRPr="00AA37D9" w:rsidRDefault="00AA37D9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6AFC" w:rsidRPr="00C257C6">
        <w:rPr>
          <w:rFonts w:asciiTheme="minorHAnsi" w:hAnsiTheme="minorHAnsi" w:cstheme="minorHAnsi"/>
        </w:rPr>
        <w:t xml:space="preserve"> </w:t>
      </w:r>
    </w:p>
    <w:p w:rsidR="00FC5119" w:rsidRPr="00C257C6" w:rsidRDefault="00FC5119" w:rsidP="00C257C6">
      <w:pPr>
        <w:ind w:firstLine="708"/>
        <w:jc w:val="both"/>
        <w:rPr>
          <w:rFonts w:asciiTheme="minorHAnsi" w:hAnsiTheme="minorHAnsi" w:cstheme="minorHAnsi"/>
        </w:rPr>
      </w:pPr>
    </w:p>
    <w:p w:rsidR="00FC5119" w:rsidRPr="00C257C6" w:rsidRDefault="00FC5119" w:rsidP="00C257C6">
      <w:pPr>
        <w:ind w:firstLine="708"/>
        <w:jc w:val="both"/>
        <w:rPr>
          <w:rFonts w:asciiTheme="minorHAnsi" w:hAnsiTheme="minorHAnsi" w:cstheme="minorHAnsi"/>
          <w:sz w:val="10"/>
        </w:rPr>
      </w:pPr>
    </w:p>
    <w:p w:rsidR="00FC5119" w:rsidRPr="00C257C6" w:rsidRDefault="00FC5119" w:rsidP="00C257C6">
      <w:pPr>
        <w:jc w:val="both"/>
        <w:rPr>
          <w:rFonts w:asciiTheme="minorHAnsi" w:hAnsiTheme="minorHAnsi" w:cstheme="minorHAnsi"/>
        </w:rPr>
      </w:pPr>
    </w:p>
    <w:p w:rsidR="00FC5119" w:rsidRPr="00C257C6" w:rsidRDefault="00FC5119" w:rsidP="00C257C6">
      <w:pPr>
        <w:jc w:val="both"/>
        <w:rPr>
          <w:rFonts w:asciiTheme="minorHAnsi" w:hAnsiTheme="minorHAnsi" w:cstheme="minorHAnsi"/>
        </w:rPr>
      </w:pPr>
    </w:p>
    <w:p w:rsidR="00FC5119" w:rsidRPr="00C257C6" w:rsidRDefault="00FC5119" w:rsidP="00C257C6">
      <w:pPr>
        <w:jc w:val="both"/>
        <w:rPr>
          <w:rFonts w:asciiTheme="minorHAnsi" w:hAnsiTheme="minorHAnsi" w:cstheme="minorHAnsi"/>
        </w:rPr>
      </w:pPr>
    </w:p>
    <w:p w:rsidR="00FC5119" w:rsidRPr="00223DC2" w:rsidRDefault="003A3775" w:rsidP="00C257C6">
      <w:pPr>
        <w:jc w:val="both"/>
        <w:rPr>
          <w:rFonts w:asciiTheme="minorHAnsi" w:hAnsiTheme="minorHAnsi" w:cstheme="minorHAnsi"/>
          <w:b/>
          <w:u w:val="single"/>
        </w:rPr>
      </w:pPr>
      <w:r w:rsidRPr="00223DC2">
        <w:rPr>
          <w:rFonts w:asciiTheme="minorHAnsi" w:hAnsiTheme="minorHAnsi" w:cstheme="minorHAnsi"/>
          <w:b/>
          <w:u w:val="single"/>
        </w:rPr>
        <w:t>DECLARACIÓ DE RESPONSABILITAT DELS REQUISITS GENERALS PER A PODER PARTICIPAR A L’ESCOLA D’ESTIU EN ANGLÈS:</w:t>
      </w:r>
    </w:p>
    <w:p w:rsidR="003A3775" w:rsidRDefault="003A3775" w:rsidP="00C257C6">
      <w:pPr>
        <w:jc w:val="both"/>
        <w:rPr>
          <w:rFonts w:asciiTheme="minorHAnsi" w:hAnsiTheme="minorHAnsi" w:cstheme="minorHAnsi"/>
        </w:rPr>
      </w:pPr>
    </w:p>
    <w:p w:rsidR="003A3775" w:rsidRDefault="00223DC2" w:rsidP="00C25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→ </w:t>
      </w:r>
      <w:r w:rsidR="003A3775">
        <w:rPr>
          <w:rFonts w:asciiTheme="minorHAnsi" w:hAnsiTheme="minorHAnsi" w:cstheme="minorHAnsi"/>
        </w:rPr>
        <w:t>Encercla les opcions correctes i ompl</w:t>
      </w:r>
      <w:r>
        <w:rPr>
          <w:rFonts w:asciiTheme="minorHAnsi" w:hAnsiTheme="minorHAnsi" w:cstheme="minorHAnsi"/>
        </w:rPr>
        <w:t xml:space="preserve">e </w:t>
      </w:r>
      <w:r w:rsidR="003A3775">
        <w:rPr>
          <w:rFonts w:asciiTheme="minorHAnsi" w:hAnsiTheme="minorHAnsi" w:cstheme="minorHAnsi"/>
        </w:rPr>
        <w:t>els buits segons pertoqui</w:t>
      </w:r>
      <w:r>
        <w:rPr>
          <w:rFonts w:asciiTheme="minorHAnsi" w:hAnsiTheme="minorHAnsi" w:cstheme="minorHAnsi"/>
        </w:rPr>
        <w:t>.</w:t>
      </w:r>
    </w:p>
    <w:p w:rsidR="003A3775" w:rsidRDefault="003A3775" w:rsidP="00C257C6">
      <w:pPr>
        <w:jc w:val="both"/>
        <w:rPr>
          <w:rFonts w:asciiTheme="minorHAnsi" w:hAnsiTheme="minorHAnsi" w:cstheme="minorHAnsi"/>
        </w:rPr>
      </w:pPr>
    </w:p>
    <w:p w:rsidR="003A3775" w:rsidRDefault="003A3775" w:rsidP="00C257C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Jo,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amb DNI/NIE/Passaport núm.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A3775" w:rsidRPr="003A3775" w:rsidRDefault="003A3775" w:rsidP="00C25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 al Municipi de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amb adreça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A3775" w:rsidRDefault="003A3775" w:rsidP="00C257C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telèfon de contacte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  <w:t xml:space="preserve"> </w:t>
      </w:r>
      <w:r>
        <w:rPr>
          <w:rFonts w:asciiTheme="minorHAnsi" w:hAnsiTheme="minorHAnsi" w:cstheme="minorHAnsi"/>
          <w:u w:val="single"/>
        </w:rPr>
        <w:tab/>
        <w:t>-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>com a (Pare/Mare/Tutor Legal)</w:t>
      </w:r>
      <w:r>
        <w:rPr>
          <w:rFonts w:asciiTheme="minorHAnsi" w:hAnsiTheme="minorHAnsi" w:cstheme="minorHAnsi"/>
        </w:rPr>
        <w:t xml:space="preserve"> declaro que (el meu fill/ la meva filla/ l’alumne):</w:t>
      </w:r>
    </w:p>
    <w:p w:rsidR="003A3775" w:rsidRPr="003A3775" w:rsidRDefault="003A3775" w:rsidP="00C257C6">
      <w:pPr>
        <w:jc w:val="both"/>
        <w:rPr>
          <w:rFonts w:asciiTheme="minorHAnsi" w:hAnsiTheme="minorHAnsi" w:cstheme="minorHAnsi"/>
        </w:rPr>
      </w:pPr>
    </w:p>
    <w:p w:rsidR="00C257C6" w:rsidRDefault="003A3775" w:rsidP="003A3775">
      <w:pPr>
        <w:pStyle w:val="Pargrafdellista"/>
        <w:numPr>
          <w:ilvl w:val="0"/>
          <w:numId w:val="8"/>
        </w:num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 tingut simptomatologia compatible amb la Covid-19 (febre, tos, dificultat respiratòria, malestar, diarrea...) en els darrers 14 dies o amb qualsevol altre quadre infecciós en les darreres 48h.</w:t>
      </w:r>
    </w:p>
    <w:p w:rsidR="003A3775" w:rsidRDefault="003A3775" w:rsidP="003A3775">
      <w:pPr>
        <w:pStyle w:val="Pargrafdellista"/>
        <w:numPr>
          <w:ilvl w:val="0"/>
          <w:numId w:val="8"/>
        </w:num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ha conviscut o tingut contacte estret amb un positiu confirmat o simptomatologia compatible en els darrers 14 dies.</w:t>
      </w:r>
    </w:p>
    <w:p w:rsidR="00223DC2" w:rsidRDefault="00223DC2" w:rsidP="003A3775">
      <w:pPr>
        <w:pStyle w:val="Pargrafdellista"/>
        <w:numPr>
          <w:ilvl w:val="0"/>
          <w:numId w:val="8"/>
        </w:num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 membre de l’entorn del o de la menor està actualment en quarantena.</w:t>
      </w:r>
    </w:p>
    <w:p w:rsidR="003A3775" w:rsidRDefault="003A3775" w:rsidP="003A3775">
      <w:pPr>
        <w:pStyle w:val="Pargrafdellista"/>
        <w:numPr>
          <w:ilvl w:val="0"/>
          <w:numId w:val="8"/>
        </w:num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 el calendari vacunal actualitzat que serà adjuntat al full d’inscripció (exceptuant vacunacions posposades pel període de confinament). I que han passat 15 dies mínim entre la última vacunació i l’inici de l’activitat.</w:t>
      </w:r>
    </w:p>
    <w:p w:rsidR="003A3775" w:rsidRDefault="003A3775" w:rsidP="00223DC2">
      <w:pPr>
        <w:pStyle w:val="Pargrafdellista"/>
        <w:numPr>
          <w:ilvl w:val="0"/>
          <w:numId w:val="8"/>
        </w:numPr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teu fill/a/alumne pateix patologies prèvies de base? Sí </w:t>
      </w:r>
      <w:r>
        <w:rPr>
          <w:rFonts w:asciiTheme="minorHAnsi" w:hAnsiTheme="minorHAnsi" w:cstheme="minorHAnsi"/>
          <w:u w:val="single"/>
        </w:rPr>
        <w:sym w:font="Wingdings" w:char="F06F"/>
      </w:r>
      <w:r>
        <w:rPr>
          <w:rFonts w:asciiTheme="minorHAnsi" w:hAnsiTheme="minorHAnsi" w:cstheme="minorHAnsi"/>
        </w:rPr>
        <w:t xml:space="preserve"> No </w:t>
      </w:r>
      <w:r>
        <w:rPr>
          <w:rFonts w:asciiTheme="minorHAnsi" w:hAnsiTheme="minorHAnsi" w:cstheme="minorHAnsi"/>
          <w:u w:val="single"/>
        </w:rPr>
        <w:sym w:font="Wingdings" w:char="F06F"/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(creueta a opció)</w:t>
      </w:r>
    </w:p>
    <w:p w:rsidR="00223DC2" w:rsidRDefault="00223DC2" w:rsidP="00223DC2">
      <w:pPr>
        <w:pStyle w:val="Pargrafdellista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el fill/a/alumne pateix patologies prèvies de base, caldrà que els serveis mèdics corresponents (CAP, metge de capçalera, pediatria o qui convingui) expedeixin un certificat mèdic conforme l’infant és apte per a realitzar l’Escola d’Estiu en Anglès ja que pertany a la població de major risc enfront a la Covid-19 per problemes de salut previs.</w:t>
      </w:r>
    </w:p>
    <w:p w:rsidR="00223DC2" w:rsidRDefault="00223DC2" w:rsidP="00223DC2">
      <w:pPr>
        <w:jc w:val="both"/>
        <w:rPr>
          <w:rFonts w:asciiTheme="minorHAnsi" w:hAnsiTheme="minorHAnsi" w:cstheme="minorHAnsi"/>
        </w:rPr>
      </w:pPr>
    </w:p>
    <w:p w:rsidR="00223DC2" w:rsidRDefault="00223DC2" w:rsidP="00223DC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signo aquest document conforme he estat informat/da de les condicions en les quals es desenvoluparà l’Escola d’Estiu en Anglès 2020 i n’accepto la responsabilitat que em pertoca.</w:t>
      </w:r>
    </w:p>
    <w:p w:rsidR="00223DC2" w:rsidRDefault="00223DC2" w:rsidP="00223DC2">
      <w:pPr>
        <w:jc w:val="both"/>
        <w:rPr>
          <w:rFonts w:asciiTheme="minorHAnsi" w:hAnsiTheme="minorHAnsi" w:cstheme="minorHAnsi"/>
        </w:rPr>
      </w:pPr>
    </w:p>
    <w:p w:rsidR="00223DC2" w:rsidRDefault="00223DC2" w:rsidP="00223DC2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23DC2" w:rsidRPr="00223DC2" w:rsidRDefault="00223DC2" w:rsidP="00223DC2">
      <w:pPr>
        <w:jc w:val="both"/>
        <w:rPr>
          <w:rFonts w:asciiTheme="minorHAnsi" w:hAnsiTheme="minorHAnsi" w:cstheme="minorHAnsi"/>
        </w:rPr>
      </w:pPr>
    </w:p>
    <w:p w:rsidR="00C257C6" w:rsidRDefault="00C257C6" w:rsidP="00C257C6">
      <w:pPr>
        <w:jc w:val="both"/>
        <w:rPr>
          <w:rFonts w:asciiTheme="minorHAnsi" w:hAnsiTheme="minorHAnsi" w:cstheme="minorHAnsi"/>
        </w:rPr>
      </w:pPr>
    </w:p>
    <w:p w:rsidR="00223DC2" w:rsidRPr="00223DC2" w:rsidRDefault="00223DC2" w:rsidP="00C257C6">
      <w:pPr>
        <w:jc w:val="both"/>
        <w:rPr>
          <w:rFonts w:asciiTheme="minorHAnsi" w:hAnsiTheme="minorHAnsi" w:cstheme="minorHAnsi"/>
          <w:sz w:val="16"/>
        </w:rPr>
      </w:pPr>
    </w:p>
    <w:p w:rsidR="00C257C6" w:rsidRPr="00C257C6" w:rsidRDefault="00C257C6" w:rsidP="00C257C6">
      <w:pPr>
        <w:jc w:val="both"/>
        <w:rPr>
          <w:rFonts w:asciiTheme="minorHAnsi" w:hAnsiTheme="minorHAnsi" w:cstheme="minorHAnsi"/>
        </w:rPr>
      </w:pPr>
      <w:r w:rsidRPr="00C257C6">
        <w:rPr>
          <w:rFonts w:asciiTheme="minorHAnsi" w:hAnsiTheme="minorHAnsi" w:cstheme="minorHAnsi"/>
        </w:rPr>
        <w:t>Mont-ras a __ de ________ de 2020</w:t>
      </w:r>
    </w:p>
    <w:sectPr w:rsidR="00C257C6" w:rsidRPr="00C257C6" w:rsidSect="00D40F5C">
      <w:headerReference w:type="default" r:id="rId9"/>
      <w:footerReference w:type="default" r:id="rId10"/>
      <w:pgSz w:w="11906" w:h="16838"/>
      <w:pgMar w:top="2268" w:right="1134" w:bottom="1134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A5" w:rsidRDefault="00BF34A5">
      <w:r>
        <w:separator/>
      </w:r>
    </w:p>
  </w:endnote>
  <w:endnote w:type="continuationSeparator" w:id="0">
    <w:p w:rsidR="00BF34A5" w:rsidRDefault="00BF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19" w:rsidRDefault="00FC5119">
    <w:pPr>
      <w:pStyle w:val="Peu"/>
      <w:jc w:val="center"/>
      <w:rPr>
        <w:sz w:val="16"/>
        <w:lang w:val="es-ES_tradnl"/>
      </w:rPr>
    </w:pPr>
  </w:p>
  <w:p w:rsidR="00FC5119" w:rsidRDefault="00FC5119">
    <w:pPr>
      <w:pStyle w:val="Peu"/>
      <w:jc w:val="center"/>
      <w:rPr>
        <w:sz w:val="16"/>
        <w:lang w:val="es-ES_tradnl"/>
      </w:rPr>
    </w:pPr>
  </w:p>
  <w:p w:rsidR="00FC5119" w:rsidRPr="00415CE3" w:rsidRDefault="00FC5119">
    <w:pPr>
      <w:pStyle w:val="Peu"/>
      <w:jc w:val="center"/>
      <w:rPr>
        <w:rFonts w:ascii="Arial Narrow" w:hAnsi="Arial Narrow"/>
        <w:sz w:val="20"/>
        <w:szCs w:val="16"/>
        <w:lang w:val="es-ES_tradnl"/>
      </w:rPr>
    </w:pPr>
  </w:p>
  <w:p w:rsidR="004D52B2" w:rsidRDefault="00415CE3">
    <w:pPr>
      <w:pStyle w:val="Peu"/>
      <w:jc w:val="center"/>
      <w:rPr>
        <w:rFonts w:ascii="Arial Narrow" w:hAnsi="Arial Narrow"/>
        <w:sz w:val="20"/>
        <w:szCs w:val="16"/>
        <w:lang w:val="fr-FR"/>
      </w:rPr>
    </w:pPr>
    <w:r w:rsidRPr="00415CE3">
      <w:rPr>
        <w:rFonts w:ascii="Arial Narrow" w:hAnsi="Arial Narrow"/>
        <w:sz w:val="20"/>
        <w:szCs w:val="16"/>
        <w:lang w:val="fr-FR"/>
      </w:rPr>
      <w:t xml:space="preserve">Ajuntament : </w:t>
    </w:r>
    <w:r w:rsidR="00FC5119" w:rsidRPr="00415CE3">
      <w:rPr>
        <w:rFonts w:ascii="Arial Narrow" w:hAnsi="Arial Narrow"/>
        <w:sz w:val="20"/>
        <w:szCs w:val="16"/>
        <w:lang w:val="fr-FR"/>
      </w:rPr>
      <w:t>Plaça de l'Ajuntament, 1 - 17253 M</w:t>
    </w:r>
    <w:r w:rsidR="00BB2917" w:rsidRPr="00415CE3">
      <w:rPr>
        <w:rFonts w:ascii="Arial Narrow" w:hAnsi="Arial Narrow"/>
        <w:sz w:val="20"/>
        <w:szCs w:val="16"/>
        <w:lang w:val="fr-FR"/>
      </w:rPr>
      <w:t>ont-ras</w:t>
    </w:r>
    <w:r w:rsidR="00FC5119" w:rsidRPr="00415CE3">
      <w:rPr>
        <w:rFonts w:ascii="Arial Narrow" w:hAnsi="Arial Narrow"/>
        <w:sz w:val="20"/>
        <w:szCs w:val="16"/>
        <w:lang w:val="fr-FR"/>
      </w:rPr>
      <w:t xml:space="preserve"> - </w:t>
    </w:r>
    <w:proofErr w:type="spellStart"/>
    <w:r w:rsidR="00FC5119" w:rsidRPr="00415CE3">
      <w:rPr>
        <w:rFonts w:ascii="Arial Narrow" w:hAnsi="Arial Narrow"/>
        <w:sz w:val="20"/>
        <w:szCs w:val="16"/>
        <w:lang w:val="fr-FR"/>
      </w:rPr>
      <w:t>Telèfon</w:t>
    </w:r>
    <w:proofErr w:type="spellEnd"/>
    <w:r w:rsidR="00FC5119" w:rsidRPr="00415CE3">
      <w:rPr>
        <w:rFonts w:ascii="Arial Narrow" w:hAnsi="Arial Narrow"/>
        <w:sz w:val="20"/>
        <w:szCs w:val="16"/>
        <w:lang w:val="fr-FR"/>
      </w:rPr>
      <w:t xml:space="preserve"> 972 301</w:t>
    </w:r>
    <w:r w:rsidR="00BB2917" w:rsidRPr="00415CE3">
      <w:rPr>
        <w:rFonts w:ascii="Arial Narrow" w:hAnsi="Arial Narrow"/>
        <w:sz w:val="20"/>
        <w:szCs w:val="16"/>
        <w:lang w:val="fr-FR"/>
      </w:rPr>
      <w:t xml:space="preserve"> </w:t>
    </w:r>
    <w:r w:rsidR="00FC5119" w:rsidRPr="00415CE3">
      <w:rPr>
        <w:rFonts w:ascii="Arial Narrow" w:hAnsi="Arial Narrow"/>
        <w:sz w:val="20"/>
        <w:szCs w:val="16"/>
        <w:lang w:val="fr-FR"/>
      </w:rPr>
      <w:t xml:space="preserve">974 </w:t>
    </w:r>
  </w:p>
  <w:p w:rsidR="00FC5119" w:rsidRPr="00415CE3" w:rsidRDefault="00FC5119">
    <w:pPr>
      <w:pStyle w:val="Peu"/>
      <w:jc w:val="center"/>
      <w:rPr>
        <w:rFonts w:ascii="Arial Narrow" w:hAnsi="Arial Narrow"/>
        <w:sz w:val="20"/>
        <w:szCs w:val="16"/>
        <w:lang w:val="de-DE"/>
      </w:rPr>
    </w:pPr>
    <w:r w:rsidRPr="00415CE3">
      <w:rPr>
        <w:rFonts w:ascii="Arial Narrow" w:hAnsi="Arial Narrow"/>
        <w:sz w:val="20"/>
        <w:szCs w:val="16"/>
        <w:lang w:val="de-DE"/>
      </w:rPr>
      <w:t>E</w:t>
    </w:r>
    <w:r w:rsidR="00415CE3" w:rsidRPr="00415CE3">
      <w:rPr>
        <w:rFonts w:ascii="Arial Narrow" w:hAnsi="Arial Narrow"/>
        <w:sz w:val="20"/>
        <w:szCs w:val="16"/>
        <w:lang w:val="de-DE"/>
      </w:rPr>
      <w:t>-</w:t>
    </w:r>
    <w:r w:rsidRPr="00415CE3">
      <w:rPr>
        <w:rFonts w:ascii="Arial Narrow" w:hAnsi="Arial Narrow"/>
        <w:sz w:val="20"/>
        <w:szCs w:val="16"/>
        <w:lang w:val="de-DE"/>
      </w:rPr>
      <w:t xml:space="preserve">mail: </w:t>
    </w:r>
    <w:hyperlink r:id="rId1" w:history="1">
      <w:r w:rsidR="0009421A" w:rsidRPr="00415CE3">
        <w:rPr>
          <w:rStyle w:val="Enlla"/>
          <w:rFonts w:ascii="Arial Narrow" w:hAnsi="Arial Narrow"/>
          <w:sz w:val="20"/>
          <w:szCs w:val="16"/>
          <w:lang w:val="de-DE"/>
        </w:rPr>
        <w:t>ajuntament@mont-ras.cat</w:t>
      </w:r>
    </w:hyperlink>
    <w:r w:rsidR="00BB2917" w:rsidRPr="00415CE3">
      <w:rPr>
        <w:rFonts w:ascii="Arial Narrow" w:hAnsi="Arial Narrow"/>
        <w:sz w:val="20"/>
        <w:szCs w:val="16"/>
        <w:lang w:val="de-DE"/>
      </w:rPr>
      <w:t xml:space="preserve"> Web: </w:t>
    </w:r>
    <w:hyperlink r:id="rId2" w:history="1">
      <w:r w:rsidR="00BB2917" w:rsidRPr="00415CE3">
        <w:rPr>
          <w:rStyle w:val="Enlla"/>
          <w:rFonts w:ascii="Arial Narrow" w:hAnsi="Arial Narrow"/>
          <w:sz w:val="20"/>
          <w:szCs w:val="16"/>
          <w:lang w:val="de-DE"/>
        </w:rPr>
        <w:t>www.mont-ras.cat</w:t>
      </w:r>
    </w:hyperlink>
    <w:r w:rsidR="00BB2917" w:rsidRPr="00415CE3">
      <w:rPr>
        <w:rFonts w:ascii="Arial Narrow" w:hAnsi="Arial Narrow"/>
        <w:sz w:val="20"/>
        <w:szCs w:val="16"/>
        <w:lang w:val="de-DE"/>
      </w:rPr>
      <w:t xml:space="preserve"> </w:t>
    </w:r>
  </w:p>
  <w:p w:rsidR="00415CE3" w:rsidRPr="00415CE3" w:rsidRDefault="00415CE3">
    <w:pPr>
      <w:pStyle w:val="Peu"/>
      <w:jc w:val="center"/>
      <w:rPr>
        <w:rFonts w:ascii="Arial Narrow" w:hAnsi="Arial Narrow"/>
        <w:sz w:val="20"/>
        <w:szCs w:val="16"/>
        <w:lang w:val="en-GB"/>
      </w:rPr>
    </w:pPr>
    <w:r w:rsidRPr="00415CE3">
      <w:rPr>
        <w:rFonts w:ascii="Arial Narrow" w:hAnsi="Arial Narrow"/>
        <w:sz w:val="20"/>
        <w:szCs w:val="16"/>
        <w:lang w:val="en-GB"/>
      </w:rPr>
      <w:t xml:space="preserve">English </w:t>
    </w:r>
    <w:proofErr w:type="gramStart"/>
    <w:r w:rsidRPr="00415CE3">
      <w:rPr>
        <w:rFonts w:ascii="Arial Narrow" w:hAnsi="Arial Narrow"/>
        <w:sz w:val="20"/>
        <w:szCs w:val="16"/>
        <w:lang w:val="en-GB"/>
      </w:rPr>
      <w:t>Today :</w:t>
    </w:r>
    <w:proofErr w:type="gramEnd"/>
    <w:r w:rsidRPr="00415CE3">
      <w:rPr>
        <w:rFonts w:ascii="Arial Narrow" w:hAnsi="Arial Narrow"/>
        <w:sz w:val="20"/>
        <w:szCs w:val="16"/>
        <w:lang w:val="en-GB"/>
      </w:rPr>
      <w:t xml:space="preserve"> C/ Pi </w:t>
    </w:r>
    <w:r>
      <w:rPr>
        <w:rFonts w:ascii="Arial Narrow" w:hAnsi="Arial Narrow"/>
        <w:sz w:val="20"/>
        <w:szCs w:val="16"/>
        <w:lang w:val="en-GB"/>
      </w:rPr>
      <w:t>i</w:t>
    </w:r>
    <w:r w:rsidRPr="00415CE3">
      <w:rPr>
        <w:rFonts w:ascii="Arial Narrow" w:hAnsi="Arial Narrow"/>
        <w:sz w:val="20"/>
        <w:szCs w:val="16"/>
        <w:lang w:val="en-GB"/>
      </w:rPr>
      <w:t xml:space="preserve"> </w:t>
    </w:r>
    <w:proofErr w:type="spellStart"/>
    <w:r w:rsidRPr="00415CE3">
      <w:rPr>
        <w:rFonts w:ascii="Arial Narrow" w:hAnsi="Arial Narrow"/>
        <w:sz w:val="20"/>
        <w:szCs w:val="16"/>
        <w:lang w:val="en-GB"/>
      </w:rPr>
      <w:t>Margall</w:t>
    </w:r>
    <w:proofErr w:type="spellEnd"/>
    <w:r w:rsidRPr="00415CE3">
      <w:rPr>
        <w:rFonts w:ascii="Arial Narrow" w:hAnsi="Arial Narrow"/>
        <w:sz w:val="20"/>
        <w:szCs w:val="16"/>
        <w:lang w:val="en-GB"/>
      </w:rPr>
      <w:t xml:space="preserve">, 45 - 17200 </w:t>
    </w:r>
    <w:proofErr w:type="spellStart"/>
    <w:r w:rsidRPr="00415CE3">
      <w:rPr>
        <w:rFonts w:ascii="Arial Narrow" w:hAnsi="Arial Narrow"/>
        <w:sz w:val="20"/>
        <w:szCs w:val="16"/>
        <w:lang w:val="en-GB"/>
      </w:rPr>
      <w:t>Palafrugell</w:t>
    </w:r>
    <w:proofErr w:type="spellEnd"/>
    <w:r w:rsidRPr="00415CE3">
      <w:rPr>
        <w:rFonts w:ascii="Arial Narrow" w:hAnsi="Arial Narrow"/>
        <w:sz w:val="20"/>
        <w:szCs w:val="16"/>
        <w:lang w:val="en-GB"/>
      </w:rPr>
      <w:t xml:space="preserve"> - </w:t>
    </w:r>
    <w:proofErr w:type="spellStart"/>
    <w:r w:rsidRPr="00415CE3">
      <w:rPr>
        <w:rFonts w:ascii="Arial Narrow" w:hAnsi="Arial Narrow"/>
        <w:sz w:val="20"/>
        <w:szCs w:val="16"/>
        <w:lang w:val="en-GB"/>
      </w:rPr>
      <w:t>Telèfon</w:t>
    </w:r>
    <w:proofErr w:type="spellEnd"/>
    <w:r w:rsidRPr="00415CE3">
      <w:rPr>
        <w:rFonts w:ascii="Arial Narrow" w:hAnsi="Arial Narrow"/>
        <w:sz w:val="20"/>
        <w:szCs w:val="16"/>
        <w:lang w:val="en-GB"/>
      </w:rPr>
      <w:t xml:space="preserve"> 972 306 329 / 627 567 617</w:t>
    </w:r>
  </w:p>
  <w:p w:rsidR="00415CE3" w:rsidRPr="00415CE3" w:rsidRDefault="00415CE3">
    <w:pPr>
      <w:pStyle w:val="Peu"/>
      <w:jc w:val="center"/>
      <w:rPr>
        <w:rFonts w:ascii="Arial Narrow" w:hAnsi="Arial Narrow"/>
        <w:sz w:val="20"/>
        <w:szCs w:val="16"/>
        <w:lang w:val="en-GB"/>
      </w:rPr>
    </w:pPr>
    <w:r w:rsidRPr="00415CE3">
      <w:rPr>
        <w:rFonts w:ascii="Arial Narrow" w:hAnsi="Arial Narrow"/>
        <w:sz w:val="20"/>
        <w:szCs w:val="16"/>
        <w:lang w:val="en-GB"/>
      </w:rPr>
      <w:t xml:space="preserve">E-mail: </w:t>
    </w:r>
    <w:hyperlink r:id="rId3" w:history="1">
      <w:r w:rsidRPr="00415CE3">
        <w:rPr>
          <w:rStyle w:val="Enlla"/>
          <w:rFonts w:ascii="Arial Narrow" w:hAnsi="Arial Narrow"/>
          <w:sz w:val="20"/>
          <w:szCs w:val="16"/>
          <w:lang w:val="en-GB"/>
        </w:rPr>
        <w:t>englishtoday@infonegocio.com</w:t>
      </w:r>
    </w:hyperlink>
    <w:r w:rsidRPr="00415CE3">
      <w:rPr>
        <w:rFonts w:ascii="Arial Narrow" w:hAnsi="Arial Narrow"/>
        <w:sz w:val="20"/>
        <w:szCs w:val="16"/>
        <w:lang w:val="en-GB"/>
      </w:rPr>
      <w:t xml:space="preserve"> </w:t>
    </w:r>
    <w:r>
      <w:rPr>
        <w:rFonts w:ascii="Arial Narrow" w:hAnsi="Arial Narrow"/>
        <w:sz w:val="20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A5" w:rsidRDefault="00BF34A5">
      <w:r>
        <w:separator/>
      </w:r>
    </w:p>
  </w:footnote>
  <w:footnote w:type="continuationSeparator" w:id="0">
    <w:p w:rsidR="00BF34A5" w:rsidRDefault="00BF3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19" w:rsidRDefault="00415CE3" w:rsidP="00A61B9F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 wp14:anchorId="3D04A19D" wp14:editId="75B8DC73">
          <wp:simplePos x="0" y="0"/>
          <wp:positionH relativeFrom="column">
            <wp:posOffset>538480</wp:posOffset>
          </wp:positionH>
          <wp:positionV relativeFrom="paragraph">
            <wp:posOffset>36195</wp:posOffset>
          </wp:positionV>
          <wp:extent cx="1594485" cy="1157605"/>
          <wp:effectExtent l="0" t="0" r="5715" b="4445"/>
          <wp:wrapTopAndBottom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57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1B9F">
      <w:tab/>
      <w:t xml:space="preserve">                                                            </w:t>
    </w:r>
    <w:r w:rsidR="00A61B9F">
      <w:rPr>
        <w:noProof/>
        <w:lang w:eastAsia="ca-ES"/>
      </w:rPr>
      <w:drawing>
        <wp:inline distT="0" distB="0" distL="0" distR="0" wp14:anchorId="4FEE0E81" wp14:editId="7AAF45E6">
          <wp:extent cx="1999615" cy="1256030"/>
          <wp:effectExtent l="0" t="0" r="635" b="1270"/>
          <wp:docPr id="15" name="Imat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61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2A46"/>
    <w:multiLevelType w:val="singleLevel"/>
    <w:tmpl w:val="EAECD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420A4E4C"/>
    <w:multiLevelType w:val="hybridMultilevel"/>
    <w:tmpl w:val="8A1E0C0E"/>
    <w:lvl w:ilvl="0" w:tplc="B4FCC016">
      <w:start w:val="1"/>
      <w:numFmt w:val="bullet"/>
      <w:lvlText w:val=""/>
      <w:lvlJc w:val="left"/>
      <w:pPr>
        <w:ind w:left="928" w:hanging="360"/>
      </w:pPr>
      <w:rPr>
        <w:rFonts w:ascii="Wingdings" w:hAnsi="Wingdings" w:hint="default"/>
        <w:sz w:val="4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801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D701688"/>
    <w:multiLevelType w:val="hybridMultilevel"/>
    <w:tmpl w:val="00E0CA9E"/>
    <w:lvl w:ilvl="0" w:tplc="C466325A">
      <w:start w:val="1"/>
      <w:numFmt w:val="bullet"/>
      <w:lvlText w:val=""/>
      <w:lvlJc w:val="left"/>
      <w:pPr>
        <w:ind w:left="928" w:hanging="360"/>
      </w:pPr>
      <w:rPr>
        <w:rFonts w:ascii="Wingdings" w:hAnsi="Wingdings" w:hint="default"/>
        <w:sz w:val="48"/>
      </w:rPr>
    </w:lvl>
    <w:lvl w:ilvl="1" w:tplc="040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FAB224A"/>
    <w:multiLevelType w:val="hybridMultilevel"/>
    <w:tmpl w:val="82068EEA"/>
    <w:lvl w:ilvl="0" w:tplc="240E76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F73BC"/>
    <w:multiLevelType w:val="singleLevel"/>
    <w:tmpl w:val="EEE8C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6">
    <w:nsid w:val="5AC75946"/>
    <w:multiLevelType w:val="hybridMultilevel"/>
    <w:tmpl w:val="5994FC4A"/>
    <w:lvl w:ilvl="0" w:tplc="B4FCC0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55CC"/>
    <w:multiLevelType w:val="hybridMultilevel"/>
    <w:tmpl w:val="C5AAB142"/>
    <w:lvl w:ilvl="0" w:tplc="7820D958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  <w:sz w:val="6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1A"/>
    <w:rsid w:val="00001F5D"/>
    <w:rsid w:val="000531E4"/>
    <w:rsid w:val="00077E4D"/>
    <w:rsid w:val="0009421A"/>
    <w:rsid w:val="000B5A28"/>
    <w:rsid w:val="0015267F"/>
    <w:rsid w:val="001A3541"/>
    <w:rsid w:val="00223DC2"/>
    <w:rsid w:val="0024480B"/>
    <w:rsid w:val="00251D16"/>
    <w:rsid w:val="00283044"/>
    <w:rsid w:val="002B04C6"/>
    <w:rsid w:val="002F0940"/>
    <w:rsid w:val="00301192"/>
    <w:rsid w:val="00355E06"/>
    <w:rsid w:val="003A3775"/>
    <w:rsid w:val="003A4604"/>
    <w:rsid w:val="003A4725"/>
    <w:rsid w:val="003B3BE4"/>
    <w:rsid w:val="003F6770"/>
    <w:rsid w:val="0041021F"/>
    <w:rsid w:val="00415CE3"/>
    <w:rsid w:val="004376A9"/>
    <w:rsid w:val="00483A3C"/>
    <w:rsid w:val="004A70C6"/>
    <w:rsid w:val="004D4DAC"/>
    <w:rsid w:val="004D52B2"/>
    <w:rsid w:val="00546154"/>
    <w:rsid w:val="005C51CF"/>
    <w:rsid w:val="005C7AFF"/>
    <w:rsid w:val="005F74A9"/>
    <w:rsid w:val="00705675"/>
    <w:rsid w:val="00790A4A"/>
    <w:rsid w:val="007922A4"/>
    <w:rsid w:val="00795AA9"/>
    <w:rsid w:val="007A2468"/>
    <w:rsid w:val="007E6AFC"/>
    <w:rsid w:val="00800A18"/>
    <w:rsid w:val="00826E3D"/>
    <w:rsid w:val="008532BC"/>
    <w:rsid w:val="008B0946"/>
    <w:rsid w:val="008E2920"/>
    <w:rsid w:val="00907491"/>
    <w:rsid w:val="009B556B"/>
    <w:rsid w:val="009E38F9"/>
    <w:rsid w:val="00A60A53"/>
    <w:rsid w:val="00A61B9F"/>
    <w:rsid w:val="00A81B10"/>
    <w:rsid w:val="00AA37D9"/>
    <w:rsid w:val="00AD671B"/>
    <w:rsid w:val="00B66BD6"/>
    <w:rsid w:val="00BB2917"/>
    <w:rsid w:val="00BB33CE"/>
    <w:rsid w:val="00BC34EE"/>
    <w:rsid w:val="00BF34A5"/>
    <w:rsid w:val="00BF6D42"/>
    <w:rsid w:val="00C152C1"/>
    <w:rsid w:val="00C15ECB"/>
    <w:rsid w:val="00C22F72"/>
    <w:rsid w:val="00C257C6"/>
    <w:rsid w:val="00C32D4D"/>
    <w:rsid w:val="00C343E1"/>
    <w:rsid w:val="00CA6910"/>
    <w:rsid w:val="00CB2545"/>
    <w:rsid w:val="00D32845"/>
    <w:rsid w:val="00D40F5C"/>
    <w:rsid w:val="00DD19A8"/>
    <w:rsid w:val="00E13CC3"/>
    <w:rsid w:val="00E14D95"/>
    <w:rsid w:val="00E40261"/>
    <w:rsid w:val="00E60F07"/>
    <w:rsid w:val="00E9219B"/>
    <w:rsid w:val="00EB0C6B"/>
    <w:rsid w:val="00EB7693"/>
    <w:rsid w:val="00EE7AA1"/>
    <w:rsid w:val="00F12256"/>
    <w:rsid w:val="00F516E5"/>
    <w:rsid w:val="00FA5668"/>
    <w:rsid w:val="00FC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</w:style>
  <w:style w:type="paragraph" w:styleId="Ttol2">
    <w:name w:val="heading 2"/>
    <w:basedOn w:val="Normal"/>
    <w:next w:val="Normal"/>
    <w:qFormat/>
    <w:pPr>
      <w:keepNext/>
      <w:spacing w:line="460" w:lineRule="atLeast"/>
      <w:outlineLvl w:val="1"/>
    </w:pPr>
  </w:style>
  <w:style w:type="paragraph" w:styleId="Ttol3">
    <w:name w:val="heading 3"/>
    <w:basedOn w:val="Normal"/>
    <w:next w:val="Normal"/>
    <w:link w:val="Ttol3Car"/>
    <w:qFormat/>
    <w:pPr>
      <w:keepNext/>
      <w:jc w:val="center"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Ttol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2"/>
    </w:rPr>
  </w:style>
  <w:style w:type="paragraph" w:styleId="Textindependent2">
    <w:name w:val="Body Text 2"/>
    <w:basedOn w:val="Normal"/>
    <w:link w:val="Textindependent2Car"/>
    <w:pPr>
      <w:jc w:val="both"/>
    </w:pPr>
    <w:rPr>
      <w:sz w:val="22"/>
    </w:rPr>
  </w:style>
  <w:style w:type="paragraph" w:styleId="Textindependent3">
    <w:name w:val="Body Text 3"/>
    <w:basedOn w:val="Normal"/>
    <w:pPr>
      <w:jc w:val="both"/>
    </w:p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09421A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Tipusdelletraperdefectedelpargraf"/>
    <w:link w:val="Ttol3"/>
    <w:rsid w:val="001A3541"/>
    <w:rPr>
      <w:rFonts w:ascii="Arial" w:hAnsi="Arial"/>
      <w:b/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rsid w:val="001A3541"/>
    <w:rPr>
      <w:rFonts w:ascii="Arial" w:hAnsi="Arial"/>
      <w:sz w:val="22"/>
      <w:lang w:val="ca-ES"/>
    </w:rPr>
  </w:style>
  <w:style w:type="paragraph" w:styleId="Pargrafdellista">
    <w:name w:val="List Paragraph"/>
    <w:basedOn w:val="Normal"/>
    <w:uiPriority w:val="34"/>
    <w:qFormat/>
    <w:rsid w:val="00E14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ca-ES"/>
    </w:rPr>
  </w:style>
  <w:style w:type="paragraph" w:styleId="Ttol1">
    <w:name w:val="heading 1"/>
    <w:basedOn w:val="Normal"/>
    <w:next w:val="Normal"/>
    <w:qFormat/>
    <w:pPr>
      <w:keepNext/>
      <w:jc w:val="both"/>
      <w:outlineLvl w:val="0"/>
    </w:pPr>
  </w:style>
  <w:style w:type="paragraph" w:styleId="Ttol2">
    <w:name w:val="heading 2"/>
    <w:basedOn w:val="Normal"/>
    <w:next w:val="Normal"/>
    <w:qFormat/>
    <w:pPr>
      <w:keepNext/>
      <w:spacing w:line="460" w:lineRule="atLeast"/>
      <w:outlineLvl w:val="1"/>
    </w:pPr>
  </w:style>
  <w:style w:type="paragraph" w:styleId="Ttol3">
    <w:name w:val="heading 3"/>
    <w:basedOn w:val="Normal"/>
    <w:next w:val="Normal"/>
    <w:link w:val="Ttol3Car"/>
    <w:qFormat/>
    <w:pPr>
      <w:keepNext/>
      <w:jc w:val="center"/>
      <w:outlineLvl w:val="2"/>
    </w:pPr>
    <w:rPr>
      <w:b/>
      <w:sz w:val="20"/>
    </w:rPr>
  </w:style>
  <w:style w:type="paragraph" w:styleId="Ttol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Ttol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sz w:val="22"/>
    </w:rPr>
  </w:style>
  <w:style w:type="paragraph" w:styleId="Textindependent2">
    <w:name w:val="Body Text 2"/>
    <w:basedOn w:val="Normal"/>
    <w:link w:val="Textindependent2Car"/>
    <w:pPr>
      <w:jc w:val="both"/>
    </w:pPr>
    <w:rPr>
      <w:sz w:val="22"/>
    </w:rPr>
  </w:style>
  <w:style w:type="paragraph" w:styleId="Textindependent3">
    <w:name w:val="Body Text 3"/>
    <w:basedOn w:val="Normal"/>
    <w:pPr>
      <w:jc w:val="both"/>
    </w:pPr>
  </w:style>
  <w:style w:type="character" w:styleId="Enlla">
    <w:name w:val="Hyperlink"/>
    <w:rPr>
      <w:color w:val="0000FF"/>
      <w:u w:val="single"/>
    </w:rPr>
  </w:style>
  <w:style w:type="paragraph" w:styleId="Textdeglobus">
    <w:name w:val="Balloon Text"/>
    <w:basedOn w:val="Normal"/>
    <w:semiHidden/>
    <w:rsid w:val="0009421A"/>
    <w:rPr>
      <w:rFonts w:ascii="Tahoma" w:hAnsi="Tahoma" w:cs="Tahoma"/>
      <w:sz w:val="16"/>
      <w:szCs w:val="16"/>
    </w:rPr>
  </w:style>
  <w:style w:type="character" w:customStyle="1" w:styleId="Ttol3Car">
    <w:name w:val="Títol 3 Car"/>
    <w:basedOn w:val="Tipusdelletraperdefectedelpargraf"/>
    <w:link w:val="Ttol3"/>
    <w:rsid w:val="001A3541"/>
    <w:rPr>
      <w:rFonts w:ascii="Arial" w:hAnsi="Arial"/>
      <w:b/>
      <w:lang w:val="ca-ES"/>
    </w:rPr>
  </w:style>
  <w:style w:type="character" w:customStyle="1" w:styleId="Textindependent2Car">
    <w:name w:val="Text independent 2 Car"/>
    <w:basedOn w:val="Tipusdelletraperdefectedelpargraf"/>
    <w:link w:val="Textindependent2"/>
    <w:rsid w:val="001A3541"/>
    <w:rPr>
      <w:rFonts w:ascii="Arial" w:hAnsi="Arial"/>
      <w:sz w:val="22"/>
      <w:lang w:val="ca-ES"/>
    </w:rPr>
  </w:style>
  <w:style w:type="paragraph" w:styleId="Pargrafdellista">
    <w:name w:val="List Paragraph"/>
    <w:basedOn w:val="Normal"/>
    <w:uiPriority w:val="34"/>
    <w:qFormat/>
    <w:rsid w:val="00E1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316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8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1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9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22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1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3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5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3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0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7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64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2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3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5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glishtoday@infonegocio.com" TargetMode="External"/><Relationship Id="rId2" Type="http://schemas.openxmlformats.org/officeDocument/2006/relationships/hyperlink" Target="http://www.mont-ras.cat" TargetMode="External"/><Relationship Id="rId1" Type="http://schemas.openxmlformats.org/officeDocument/2006/relationships/hyperlink" Target="mailto:ajuntament@mont-ras.cat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lantilla%20Mont-ra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1D9C-B713-4A84-8524-70AB371B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Mont-ras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Cita</Company>
  <LinksUpToDate>false</LinksUpToDate>
  <CharactersWithSpaces>1652</CharactersWithSpaces>
  <SharedDoc>false</SharedDoc>
  <HLinks>
    <vt:vector size="12" baseType="variant">
      <vt:variant>
        <vt:i4>262237</vt:i4>
      </vt:variant>
      <vt:variant>
        <vt:i4>3</vt:i4>
      </vt:variant>
      <vt:variant>
        <vt:i4>0</vt:i4>
      </vt:variant>
      <vt:variant>
        <vt:i4>5</vt:i4>
      </vt:variant>
      <vt:variant>
        <vt:lpwstr>http://www.mont-ras.cat/</vt:lpwstr>
      </vt:variant>
      <vt:variant>
        <vt:lpwstr/>
      </vt:variant>
      <vt:variant>
        <vt:i4>4980798</vt:i4>
      </vt:variant>
      <vt:variant>
        <vt:i4>0</vt:i4>
      </vt:variant>
      <vt:variant>
        <vt:i4>0</vt:i4>
      </vt:variant>
      <vt:variant>
        <vt:i4>5</vt:i4>
      </vt:variant>
      <vt:variant>
        <vt:lpwstr>mailto:ajuntament@mont-ras.cat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Vanesa Peiró Royan</cp:lastModifiedBy>
  <cp:revision>2</cp:revision>
  <cp:lastPrinted>2020-06-02T09:28:00Z</cp:lastPrinted>
  <dcterms:created xsi:type="dcterms:W3CDTF">2020-06-02T15:16:00Z</dcterms:created>
  <dcterms:modified xsi:type="dcterms:W3CDTF">2020-06-02T15:16:00Z</dcterms:modified>
</cp:coreProperties>
</file>